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0" w:rsidRPr="0017208D" w:rsidRDefault="00492D20" w:rsidP="00492D20">
      <w:pPr>
        <w:rPr>
          <w:rFonts w:asciiTheme="minorBidi" w:hAnsiTheme="minorBidi"/>
        </w:rPr>
      </w:pPr>
    </w:p>
    <w:p w:rsidR="00492D20" w:rsidRPr="0017208D" w:rsidRDefault="00492D20" w:rsidP="00492D20">
      <w:pPr>
        <w:rPr>
          <w:rFonts w:asciiTheme="minorBidi" w:hAnsiTheme="minorBidi"/>
        </w:rPr>
      </w:pPr>
    </w:p>
    <w:p w:rsidR="0017208D" w:rsidRPr="0017208D" w:rsidRDefault="0017208D" w:rsidP="00492D20">
      <w:pPr>
        <w:jc w:val="center"/>
        <w:rPr>
          <w:rFonts w:asciiTheme="minorBidi" w:hAnsiTheme="minorBidi"/>
          <w:sz w:val="52"/>
          <w:szCs w:val="52"/>
          <w:lang w:val="pl-PL"/>
        </w:rPr>
      </w:pPr>
    </w:p>
    <w:p w:rsidR="0017208D" w:rsidRPr="0017208D" w:rsidRDefault="0017208D" w:rsidP="00492D20">
      <w:pPr>
        <w:jc w:val="center"/>
        <w:rPr>
          <w:rFonts w:asciiTheme="minorBidi" w:hAnsiTheme="minorBidi"/>
          <w:sz w:val="52"/>
          <w:szCs w:val="52"/>
          <w:lang w:val="pl-PL"/>
        </w:rPr>
      </w:pPr>
    </w:p>
    <w:p w:rsidR="00492D20" w:rsidRPr="0017208D" w:rsidRDefault="00492D20" w:rsidP="00492D20">
      <w:pPr>
        <w:jc w:val="center"/>
        <w:rPr>
          <w:rFonts w:asciiTheme="minorBidi" w:hAnsiTheme="minorBidi"/>
          <w:b/>
          <w:bCs/>
          <w:sz w:val="52"/>
          <w:szCs w:val="52"/>
          <w:lang w:val="pl-PL"/>
        </w:rPr>
      </w:pPr>
      <w:r w:rsidRPr="0017208D">
        <w:rPr>
          <w:rFonts w:asciiTheme="minorBidi" w:hAnsiTheme="minorBidi"/>
          <w:b/>
          <w:bCs/>
          <w:sz w:val="52"/>
          <w:szCs w:val="52"/>
          <w:lang w:val="pl-PL"/>
        </w:rPr>
        <w:t>Z historie šachu v Mořkově</w:t>
      </w:r>
    </w:p>
    <w:p w:rsidR="00492D20" w:rsidRPr="0017208D" w:rsidRDefault="00492D20" w:rsidP="00492D20">
      <w:pPr>
        <w:rPr>
          <w:rFonts w:asciiTheme="minorBidi" w:hAnsiTheme="minorBidi"/>
          <w:lang w:val="pl-PL"/>
        </w:rPr>
      </w:pPr>
    </w:p>
    <w:p w:rsidR="00492D20" w:rsidRPr="0017208D" w:rsidRDefault="00740790" w:rsidP="00492D20">
      <w:pPr>
        <w:rPr>
          <w:rFonts w:asciiTheme="minorBidi" w:hAnsiTheme="minorBidi"/>
          <w:lang w:val="pl-PL"/>
        </w:rPr>
      </w:pPr>
      <w:r>
        <w:rPr>
          <w:rFonts w:asciiTheme="minorBidi" w:hAnsiTheme="minorBidi"/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8255</wp:posOffset>
            </wp:positionV>
            <wp:extent cx="1190625" cy="1293495"/>
            <wp:effectExtent l="0" t="0" r="0" b="0"/>
            <wp:wrapThrough wrapText="bothSides">
              <wp:wrapPolygon edited="0">
                <wp:start x="346" y="0"/>
                <wp:lineTo x="0" y="10498"/>
                <wp:lineTo x="1037" y="16224"/>
                <wp:lineTo x="5184" y="20677"/>
                <wp:lineTo x="8294" y="21314"/>
                <wp:lineTo x="9331" y="21314"/>
                <wp:lineTo x="12442" y="21314"/>
                <wp:lineTo x="13478" y="21314"/>
                <wp:lineTo x="16589" y="20677"/>
                <wp:lineTo x="21082" y="16224"/>
                <wp:lineTo x="21427" y="10498"/>
                <wp:lineTo x="21427" y="0"/>
                <wp:lineTo x="346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D20" w:rsidRPr="0017208D" w:rsidRDefault="00492D20" w:rsidP="00492D20">
      <w:pPr>
        <w:rPr>
          <w:rFonts w:asciiTheme="minorBidi" w:hAnsiTheme="minorBidi"/>
          <w:lang w:val="pl-PL"/>
        </w:rPr>
      </w:pPr>
    </w:p>
    <w:p w:rsidR="00492D20" w:rsidRPr="0017208D" w:rsidRDefault="00492D20" w:rsidP="00492D20">
      <w:pPr>
        <w:rPr>
          <w:rFonts w:asciiTheme="minorBidi" w:hAnsiTheme="minorBidi"/>
          <w:lang w:val="pl-PL"/>
        </w:rPr>
      </w:pPr>
    </w:p>
    <w:p w:rsidR="00492D20" w:rsidRPr="0017208D" w:rsidRDefault="00492D20" w:rsidP="00492D20">
      <w:pPr>
        <w:rPr>
          <w:rFonts w:asciiTheme="minorBidi" w:hAnsiTheme="minorBidi"/>
          <w:lang w:val="pl-PL"/>
        </w:rPr>
      </w:pPr>
    </w:p>
    <w:p w:rsidR="00492D20" w:rsidRPr="0017208D" w:rsidRDefault="00740790" w:rsidP="00492D20">
      <w:pPr>
        <w:rPr>
          <w:rFonts w:asciiTheme="minorBidi" w:hAnsiTheme="minorBidi"/>
          <w:lang w:val="pl-PL"/>
        </w:rPr>
      </w:pPr>
      <w:r>
        <w:rPr>
          <w:rFonts w:asciiTheme="minorBidi" w:hAnsiTheme="minorBidi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108585</wp:posOffset>
            </wp:positionV>
            <wp:extent cx="3911905" cy="260350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90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D20" w:rsidRPr="0017208D" w:rsidRDefault="00492D20" w:rsidP="00492D20">
      <w:pPr>
        <w:rPr>
          <w:rFonts w:asciiTheme="minorBidi" w:hAnsiTheme="minorBidi"/>
          <w:lang w:val="pl-PL"/>
        </w:rPr>
      </w:pPr>
    </w:p>
    <w:p w:rsidR="008E6E39" w:rsidRPr="0017208D" w:rsidRDefault="008E6E39" w:rsidP="00492D20">
      <w:pPr>
        <w:rPr>
          <w:rFonts w:asciiTheme="minorBidi" w:hAnsiTheme="minorBidi"/>
          <w:sz w:val="40"/>
          <w:szCs w:val="40"/>
          <w:lang w:val="pl-PL"/>
        </w:rPr>
      </w:pPr>
    </w:p>
    <w:p w:rsidR="008E6E39" w:rsidRPr="0017208D" w:rsidRDefault="008E6E39" w:rsidP="00492D20">
      <w:pPr>
        <w:rPr>
          <w:rFonts w:asciiTheme="minorBidi" w:hAnsiTheme="minorBidi"/>
          <w:sz w:val="40"/>
          <w:szCs w:val="40"/>
          <w:lang w:val="pl-PL"/>
        </w:rPr>
      </w:pPr>
    </w:p>
    <w:p w:rsidR="008E6E39" w:rsidRPr="0017208D" w:rsidRDefault="008E6E39" w:rsidP="00492D20">
      <w:pPr>
        <w:rPr>
          <w:rFonts w:asciiTheme="minorBidi" w:hAnsiTheme="minorBidi"/>
          <w:sz w:val="40"/>
          <w:szCs w:val="40"/>
          <w:lang w:val="pl-PL"/>
        </w:rPr>
      </w:pPr>
    </w:p>
    <w:p w:rsidR="008E6E39" w:rsidRPr="0017208D" w:rsidRDefault="008E6E39" w:rsidP="00492D20">
      <w:pPr>
        <w:rPr>
          <w:rFonts w:asciiTheme="minorBidi" w:hAnsiTheme="minorBidi"/>
          <w:sz w:val="40"/>
          <w:szCs w:val="40"/>
          <w:lang w:val="pl-PL"/>
        </w:rPr>
      </w:pPr>
    </w:p>
    <w:p w:rsidR="008E6E39" w:rsidRPr="0017208D" w:rsidRDefault="008E6E39" w:rsidP="00492D20">
      <w:pPr>
        <w:rPr>
          <w:rFonts w:asciiTheme="minorBidi" w:hAnsiTheme="minorBidi"/>
          <w:sz w:val="40"/>
          <w:szCs w:val="40"/>
          <w:lang w:val="pl-PL"/>
        </w:rPr>
      </w:pPr>
    </w:p>
    <w:p w:rsidR="008E6E39" w:rsidRPr="0017208D" w:rsidRDefault="008E6E39" w:rsidP="00492D20">
      <w:pPr>
        <w:rPr>
          <w:rFonts w:asciiTheme="minorBidi" w:hAnsiTheme="minorBidi"/>
          <w:sz w:val="40"/>
          <w:szCs w:val="40"/>
          <w:lang w:val="pl-PL"/>
        </w:rPr>
      </w:pPr>
    </w:p>
    <w:p w:rsidR="00492D20" w:rsidRPr="0017208D" w:rsidRDefault="00EA10F7" w:rsidP="00492D20">
      <w:pPr>
        <w:rPr>
          <w:rFonts w:asciiTheme="minorBidi" w:hAnsiTheme="minorBidi"/>
          <w:sz w:val="28"/>
          <w:szCs w:val="28"/>
          <w:lang w:val="pl-PL"/>
        </w:rPr>
      </w:pPr>
      <w:r>
        <w:rPr>
          <w:rFonts w:asciiTheme="minorBidi" w:hAnsiTheme="minorBidi"/>
          <w:sz w:val="28"/>
          <w:szCs w:val="28"/>
          <w:lang w:val="pl-PL"/>
        </w:rPr>
        <w:t>Srpen 2022</w:t>
      </w:r>
    </w:p>
    <w:p w:rsidR="00492D20" w:rsidRPr="0017208D" w:rsidRDefault="00492D20" w:rsidP="00492D20">
      <w:pPr>
        <w:rPr>
          <w:rFonts w:asciiTheme="minorBidi" w:hAnsiTheme="minorBidi"/>
          <w:sz w:val="28"/>
          <w:szCs w:val="28"/>
          <w:lang w:val="pl-PL"/>
        </w:rPr>
      </w:pPr>
      <w:r w:rsidRPr="0017208D">
        <w:rPr>
          <w:rFonts w:asciiTheme="minorBidi" w:hAnsiTheme="minorBidi"/>
          <w:sz w:val="28"/>
          <w:szCs w:val="28"/>
          <w:lang w:val="pl-PL"/>
        </w:rPr>
        <w:t>Vypracoval: Černoch Václav</w:t>
      </w:r>
    </w:p>
    <w:p w:rsidR="00492D20" w:rsidRPr="0017208D" w:rsidRDefault="00492D20">
      <w:pPr>
        <w:rPr>
          <w:rFonts w:asciiTheme="minorBidi" w:hAnsiTheme="minorBidi"/>
          <w:sz w:val="40"/>
          <w:szCs w:val="40"/>
          <w:lang w:val="pl-PL"/>
        </w:rPr>
      </w:pPr>
      <w:r w:rsidRPr="0017208D">
        <w:rPr>
          <w:rFonts w:asciiTheme="minorBidi" w:hAnsiTheme="minorBidi"/>
          <w:sz w:val="40"/>
          <w:szCs w:val="40"/>
          <w:lang w:val="pl-PL"/>
        </w:rPr>
        <w:br w:type="page"/>
      </w:r>
    </w:p>
    <w:p w:rsidR="00492D20" w:rsidRPr="00C356A1" w:rsidRDefault="00492D20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lastRenderedPageBreak/>
        <w:t>Úvodem</w:t>
      </w:r>
    </w:p>
    <w:p w:rsidR="00492D20" w:rsidRPr="0017208D" w:rsidRDefault="00492D20" w:rsidP="00CA5028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Šachové hnutí v Mořkově se začínalo formovat v minulém století v období mezi světovými válkami. V období vysoké nezaměstnanosti muži hrávali doma</w:t>
      </w:r>
      <w:r w:rsidR="00EA10F7">
        <w:rPr>
          <w:rFonts w:asciiTheme="minorBidi" w:hAnsiTheme="minorBidi" w:cstheme="minorBidi"/>
        </w:rPr>
        <w:t>,</w:t>
      </w:r>
      <w:r w:rsidRPr="0017208D">
        <w:rPr>
          <w:rFonts w:asciiTheme="minorBidi" w:hAnsiTheme="minorBidi" w:cstheme="minorBidi"/>
        </w:rPr>
        <w:t xml:space="preserve"> u holiče i v hospodě a někdy okolo roku 1935 sehráli i turnaj o přeborníka Mořkova. Vítěz není sice znám, ale lze alespoň jmenovat</w:t>
      </w:r>
      <w:r w:rsidR="00EA10F7">
        <w:rPr>
          <w:rFonts w:asciiTheme="minorBidi" w:hAnsiTheme="minorBidi" w:cstheme="minorBidi"/>
        </w:rPr>
        <w:t xml:space="preserve"> některé účastníky.</w:t>
      </w:r>
      <w:r w:rsidRPr="0017208D">
        <w:rPr>
          <w:rFonts w:asciiTheme="minorBidi" w:hAnsiTheme="minorBidi" w:cstheme="minorBidi"/>
        </w:rPr>
        <w:t xml:space="preserve"> Byli to Jančálek Jan a Alois (bratři Vaňkovi), bratři </w:t>
      </w:r>
      <w:proofErr w:type="spellStart"/>
      <w:r w:rsidRPr="0017208D">
        <w:rPr>
          <w:rFonts w:asciiTheme="minorBidi" w:hAnsiTheme="minorBidi" w:cstheme="minorBidi"/>
        </w:rPr>
        <w:t>Jančálkovi</w:t>
      </w:r>
      <w:proofErr w:type="spellEnd"/>
      <w:r w:rsidRPr="0017208D">
        <w:rPr>
          <w:rFonts w:asciiTheme="minorBidi" w:hAnsiTheme="minorBidi" w:cstheme="minorBidi"/>
        </w:rPr>
        <w:t xml:space="preserve"> František a Jaroslav, učitelé </w:t>
      </w:r>
      <w:proofErr w:type="spellStart"/>
      <w:r w:rsidRPr="0017208D">
        <w:rPr>
          <w:rFonts w:asciiTheme="minorBidi" w:hAnsiTheme="minorBidi" w:cstheme="minorBidi"/>
        </w:rPr>
        <w:t>Blaheta</w:t>
      </w:r>
      <w:proofErr w:type="spellEnd"/>
      <w:r w:rsidRPr="0017208D">
        <w:rPr>
          <w:rFonts w:asciiTheme="minorBidi" w:hAnsiTheme="minorBidi" w:cstheme="minorBidi"/>
        </w:rPr>
        <w:t xml:space="preserve"> a </w:t>
      </w:r>
      <w:proofErr w:type="spellStart"/>
      <w:r w:rsidRPr="0017208D">
        <w:rPr>
          <w:rFonts w:asciiTheme="minorBidi" w:hAnsiTheme="minorBidi" w:cstheme="minorBidi"/>
        </w:rPr>
        <w:t>Kumorovský</w:t>
      </w:r>
      <w:proofErr w:type="spellEnd"/>
      <w:r w:rsidRPr="0017208D">
        <w:rPr>
          <w:rFonts w:asciiTheme="minorBidi" w:hAnsiTheme="minorBidi" w:cstheme="minorBidi"/>
        </w:rPr>
        <w:t>, Wolf František, Macháč Josef (bývalý předseda MNV), Františ</w:t>
      </w:r>
      <w:r w:rsidR="00602D83">
        <w:rPr>
          <w:rFonts w:asciiTheme="minorBidi" w:hAnsiTheme="minorBidi" w:cstheme="minorBidi"/>
        </w:rPr>
        <w:t xml:space="preserve">ek </w:t>
      </w:r>
      <w:proofErr w:type="spellStart"/>
      <w:r w:rsidR="00602D83">
        <w:rPr>
          <w:rFonts w:asciiTheme="minorBidi" w:hAnsiTheme="minorBidi" w:cstheme="minorBidi"/>
        </w:rPr>
        <w:t>Geryk</w:t>
      </w:r>
      <w:proofErr w:type="spellEnd"/>
      <w:r w:rsidR="00602D83">
        <w:rPr>
          <w:rFonts w:asciiTheme="minorBidi" w:hAnsiTheme="minorBidi" w:cstheme="minorBidi"/>
        </w:rPr>
        <w:t>, Jan Černoch (Vašek z Ž</w:t>
      </w:r>
      <w:r w:rsidRPr="0017208D">
        <w:rPr>
          <w:rFonts w:asciiTheme="minorBidi" w:hAnsiTheme="minorBidi" w:cstheme="minorBidi"/>
        </w:rPr>
        <w:t>ivotic) a</w:t>
      </w:r>
      <w:r w:rsidR="00EA10F7">
        <w:rPr>
          <w:rFonts w:asciiTheme="minorBidi" w:hAnsiTheme="minorBidi" w:cstheme="minorBidi"/>
        </w:rPr>
        <w:t xml:space="preserve"> další. </w:t>
      </w:r>
    </w:p>
    <w:p w:rsidR="00492D20" w:rsidRPr="00CA5028" w:rsidRDefault="00492D20" w:rsidP="00CA5028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A5028">
        <w:rPr>
          <w:rFonts w:asciiTheme="minorBidi" w:hAnsiTheme="minorBidi" w:cstheme="minorBidi"/>
        </w:rPr>
        <w:t xml:space="preserve">Obrovský kus práce v propagaci šachu odvedli učitelé </w:t>
      </w:r>
      <w:proofErr w:type="spellStart"/>
      <w:r w:rsidRPr="00CA5028">
        <w:rPr>
          <w:rFonts w:asciiTheme="minorBidi" w:hAnsiTheme="minorBidi" w:cstheme="minorBidi"/>
        </w:rPr>
        <w:t>Blaheta</w:t>
      </w:r>
      <w:proofErr w:type="spellEnd"/>
      <w:r w:rsidRPr="00CA5028">
        <w:rPr>
          <w:rFonts w:asciiTheme="minorBidi" w:hAnsiTheme="minorBidi" w:cstheme="minorBidi"/>
        </w:rPr>
        <w:t xml:space="preserve"> a </w:t>
      </w:r>
      <w:proofErr w:type="spellStart"/>
      <w:r w:rsidRPr="00CA5028">
        <w:rPr>
          <w:rFonts w:asciiTheme="minorBidi" w:hAnsiTheme="minorBidi" w:cstheme="minorBidi"/>
        </w:rPr>
        <w:t>Kumorovský</w:t>
      </w:r>
      <w:proofErr w:type="spellEnd"/>
      <w:r w:rsidRPr="00CA5028">
        <w:rPr>
          <w:rFonts w:asciiTheme="minorBidi" w:hAnsiTheme="minorBidi" w:cstheme="minorBidi"/>
        </w:rPr>
        <w:t xml:space="preserve"> ve škole v období před, během II. světové války i po ní. Od nich se naučili hrát šachy v této době školáci Josef </w:t>
      </w:r>
      <w:r w:rsidR="008E222D">
        <w:rPr>
          <w:rFonts w:asciiTheme="minorBidi" w:hAnsiTheme="minorBidi" w:cstheme="minorBidi"/>
        </w:rPr>
        <w:t>Černoch</w:t>
      </w:r>
      <w:r w:rsidRPr="00CA5028">
        <w:rPr>
          <w:rFonts w:asciiTheme="minorBidi" w:hAnsiTheme="minorBidi" w:cstheme="minorBidi"/>
        </w:rPr>
        <w:t xml:space="preserve"> č. p. 394 (Tambor), Macíček Josef č. p. 201 (U </w:t>
      </w:r>
      <w:proofErr w:type="spellStart"/>
      <w:r w:rsidRPr="00CA5028">
        <w:rPr>
          <w:rFonts w:asciiTheme="minorBidi" w:hAnsiTheme="minorBidi" w:cstheme="minorBidi"/>
        </w:rPr>
        <w:t>obrázka</w:t>
      </w:r>
      <w:proofErr w:type="spellEnd"/>
      <w:r w:rsidRPr="00CA5028">
        <w:rPr>
          <w:rFonts w:asciiTheme="minorBidi" w:hAnsiTheme="minorBidi" w:cstheme="minorBidi"/>
        </w:rPr>
        <w:t xml:space="preserve">), Macíček Josef č. p. 100 (malíř), Jan </w:t>
      </w:r>
      <w:proofErr w:type="spellStart"/>
      <w:r w:rsidRPr="00CA5028">
        <w:rPr>
          <w:rFonts w:asciiTheme="minorBidi" w:hAnsiTheme="minorBidi" w:cstheme="minorBidi"/>
        </w:rPr>
        <w:t>Cabák</w:t>
      </w:r>
      <w:proofErr w:type="spellEnd"/>
      <w:r w:rsidRPr="00CA5028">
        <w:rPr>
          <w:rFonts w:asciiTheme="minorBidi" w:hAnsiTheme="minorBidi" w:cstheme="minorBidi"/>
        </w:rPr>
        <w:t xml:space="preserve"> (Holič), Jan </w:t>
      </w:r>
      <w:proofErr w:type="spellStart"/>
      <w:r w:rsidRPr="00CA5028">
        <w:rPr>
          <w:rFonts w:asciiTheme="minorBidi" w:hAnsiTheme="minorBidi" w:cstheme="minorBidi"/>
        </w:rPr>
        <w:t>Géryk</w:t>
      </w:r>
      <w:proofErr w:type="spellEnd"/>
      <w:r w:rsidRPr="00CA5028">
        <w:rPr>
          <w:rFonts w:asciiTheme="minorBidi" w:hAnsiTheme="minorBidi" w:cstheme="minorBidi"/>
        </w:rPr>
        <w:t xml:space="preserve"> (Holič), </w:t>
      </w:r>
      <w:proofErr w:type="spellStart"/>
      <w:r w:rsidRPr="00CA5028">
        <w:rPr>
          <w:rFonts w:asciiTheme="minorBidi" w:hAnsiTheme="minorBidi" w:cstheme="minorBidi"/>
        </w:rPr>
        <w:t>Géryk</w:t>
      </w:r>
      <w:proofErr w:type="spellEnd"/>
      <w:r w:rsidRPr="00CA5028">
        <w:rPr>
          <w:rFonts w:asciiTheme="minorBidi" w:hAnsiTheme="minorBidi" w:cstheme="minorBidi"/>
        </w:rPr>
        <w:t xml:space="preserve"> Miroslav. Hodně zkušenosti těmto hráčům rovněž. předal Jančálek Alois, který se však po válce oženil a odstěhoval do Nového Jičíně — Žiliny. Zde byl dlouholetým předsedou oddílu i okresního šachového výboru, zároveň vynikající hráč.</w:t>
      </w:r>
    </w:p>
    <w:p w:rsidR="00492D20" w:rsidRPr="00CA5028" w:rsidRDefault="00492D20" w:rsidP="00CA5028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A5028">
        <w:rPr>
          <w:rFonts w:asciiTheme="minorBidi" w:hAnsiTheme="minorBidi" w:cstheme="minorBidi"/>
        </w:rPr>
        <w:t xml:space="preserve">Josef </w:t>
      </w:r>
      <w:r w:rsidR="008E222D">
        <w:rPr>
          <w:rFonts w:asciiTheme="minorBidi" w:hAnsiTheme="minorBidi" w:cstheme="minorBidi"/>
        </w:rPr>
        <w:t>Černoch</w:t>
      </w:r>
      <w:r w:rsidRPr="00CA5028">
        <w:rPr>
          <w:rFonts w:asciiTheme="minorBidi" w:hAnsiTheme="minorBidi" w:cstheme="minorBidi"/>
        </w:rPr>
        <w:t xml:space="preserve"> č. p. 394, z jehož informací je zde čerpáno, hrával v době války za Veřovice. V této době se dvakrát zúčastnil simultánky s MM </w:t>
      </w:r>
      <w:proofErr w:type="spellStart"/>
      <w:r w:rsidRPr="00CA5028">
        <w:rPr>
          <w:rFonts w:asciiTheme="minorBidi" w:hAnsiTheme="minorBidi" w:cstheme="minorBidi"/>
        </w:rPr>
        <w:t>Šoltysem</w:t>
      </w:r>
      <w:proofErr w:type="spellEnd"/>
      <w:r w:rsidRPr="00CA5028">
        <w:rPr>
          <w:rFonts w:asciiTheme="minorBidi" w:hAnsiTheme="minorBidi" w:cstheme="minorBidi"/>
        </w:rPr>
        <w:t xml:space="preserve"> a jednou s Ing. </w:t>
      </w:r>
      <w:proofErr w:type="spellStart"/>
      <w:r w:rsidRPr="00CA5028">
        <w:rPr>
          <w:rFonts w:asciiTheme="minorBidi" w:hAnsiTheme="minorBidi" w:cstheme="minorBidi"/>
        </w:rPr>
        <w:t>Šajtarem</w:t>
      </w:r>
      <w:proofErr w:type="spellEnd"/>
      <w:r w:rsidRPr="00CA5028">
        <w:rPr>
          <w:rFonts w:asciiTheme="minorBidi" w:hAnsiTheme="minorBidi" w:cstheme="minorBidi"/>
        </w:rPr>
        <w:t>.</w:t>
      </w:r>
    </w:p>
    <w:p w:rsidR="00492D20" w:rsidRPr="00CA5028" w:rsidRDefault="00492D20" w:rsidP="00CA5028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A5028">
        <w:rPr>
          <w:rFonts w:asciiTheme="minorBidi" w:hAnsiTheme="minorBidi" w:cstheme="minorBidi"/>
        </w:rPr>
        <w:t xml:space="preserve">V padesátých létech minulého století se hojně šachy hrávaly u holiče Jana </w:t>
      </w:r>
      <w:proofErr w:type="spellStart"/>
      <w:r w:rsidRPr="00CA5028">
        <w:rPr>
          <w:rFonts w:asciiTheme="minorBidi" w:hAnsiTheme="minorBidi" w:cstheme="minorBidi"/>
        </w:rPr>
        <w:t>Geryka</w:t>
      </w:r>
      <w:proofErr w:type="spellEnd"/>
      <w:r w:rsidRPr="00CA5028">
        <w:rPr>
          <w:rFonts w:asciiTheme="minorBidi" w:hAnsiTheme="minorBidi" w:cstheme="minorBidi"/>
        </w:rPr>
        <w:t xml:space="preserve">. Na popud p. učitele </w:t>
      </w:r>
      <w:proofErr w:type="spellStart"/>
      <w:r w:rsidRPr="00CA5028">
        <w:rPr>
          <w:rFonts w:asciiTheme="minorBidi" w:hAnsiTheme="minorBidi" w:cstheme="minorBidi"/>
        </w:rPr>
        <w:t>Blahety</w:t>
      </w:r>
      <w:proofErr w:type="spellEnd"/>
      <w:r w:rsidRPr="00CA5028">
        <w:rPr>
          <w:rFonts w:asciiTheme="minorBidi" w:hAnsiTheme="minorBidi" w:cstheme="minorBidi"/>
        </w:rPr>
        <w:t>, který byl zároveň předsedou osvětové besedy byl založen šachový klub. Bylo to v roce 1954. Z prostředků osvětové besedy byly zakoupeny šachy, hrávalo se na bývalém MNV (dnes hasičská zbrojnice).</w:t>
      </w:r>
    </w:p>
    <w:p w:rsidR="00492D20" w:rsidRPr="00E125C0" w:rsidRDefault="00492D20" w:rsidP="00E125C0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E125C0">
        <w:rPr>
          <w:rFonts w:asciiTheme="minorBidi" w:hAnsiTheme="minorBidi" w:cstheme="minorBidi"/>
          <w:u w:val="single"/>
        </w:rPr>
        <w:t xml:space="preserve">Zakládající členové byli: </w:t>
      </w:r>
    </w:p>
    <w:p w:rsidR="00E125C0" w:rsidRDefault="00277F72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226.35pt;height:128.7pt;visibility:visible;mso-wrap-distance-top:3.6pt;mso-wrap-distance-bottom:3.6pt;mso-position-horizontal-relative:char;mso-position-vertical-relative:line;mso-width-relative:margin;mso-height-relative:margin" strokecolor="white [3212]">
            <v:textbox style="mso-next-textbox:#_x0000_s1045">
              <w:txbxContent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E125C0">
                    <w:rPr>
                      <w:rFonts w:asciiTheme="minorBidi" w:hAnsiTheme="minorBidi" w:cstheme="minorBidi"/>
                    </w:rPr>
                    <w:t xml:space="preserve"> Josef, č. p. 394 (Tambor, předseda)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Černoch Josef, č. p. 2 (Technik, jednatel)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Gé</w:t>
                  </w:r>
                  <w:r w:rsidRPr="00E125C0">
                    <w:rPr>
                      <w:rFonts w:asciiTheme="minorBidi" w:hAnsiTheme="minorBidi" w:cstheme="minorBidi"/>
                    </w:rPr>
                    <w:t>ryk Jan (Holič)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Kopecký František (učitel)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Géryk František (Cukrář)</w:t>
                  </w:r>
                </w:p>
                <w:p w:rsidR="00602D83" w:rsidRPr="00591D83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Mička Jaroslav (Janů)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44" type="#_x0000_t202" style="width:207.05pt;height:131.7pt;visibility:visible;mso-wrap-distance-top:3.6pt;mso-wrap-distance-bottom:3.6pt;mso-position-horizontal-relative:char;mso-position-vertical-relative:line;mso-width-relative:margin;mso-height-relative:margin" strokecolor="white [3212]">
            <v:textbox style="mso-next-textbox:#_x0000_s1044">
              <w:txbxContent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Macíček Josef (malíř — Masar)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Geryk František (hrál na činely v kapele)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Černý Josef (z Životic)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Černoch Jaroslav (ředitel Poz. Staveb)</w:t>
                  </w:r>
                </w:p>
                <w:p w:rsidR="00602D83" w:rsidRPr="00E125C0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E125C0">
                    <w:rPr>
                      <w:rFonts w:asciiTheme="minorBidi" w:hAnsiTheme="minorBidi" w:cstheme="minorBidi"/>
                    </w:rPr>
                    <w:t xml:space="preserve"> Eduard (Eriček)</w:t>
                  </w:r>
                </w:p>
                <w:p w:rsidR="00602D83" w:rsidRPr="00591D83" w:rsidRDefault="00602D83" w:rsidP="00BB5DB9">
                  <w:pPr>
                    <w:pStyle w:val="Normlnweb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Černoch Alois (Němý)</w:t>
                  </w:r>
                </w:p>
              </w:txbxContent>
            </v:textbox>
            <w10:wrap type="none"/>
            <w10:anchorlock/>
          </v:shape>
        </w:pict>
      </w:r>
    </w:p>
    <w:p w:rsidR="00492D20" w:rsidRPr="00E125C0" w:rsidRDefault="00492D20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 xml:space="preserve">V prvním přeboru šachového klubu a Mořkova zvítězil Černoch Josef, č. p. 394, před mladými hráči Černochem Jaroslavem a Josefem Černým. V prvním přátelském zápase porazili Tonak Nový Jičín, dále hráli soutěže se </w:t>
      </w:r>
      <w:proofErr w:type="gramStart"/>
      <w:r w:rsidRPr="00E125C0">
        <w:rPr>
          <w:rFonts w:asciiTheme="minorBidi" w:hAnsiTheme="minorBidi" w:cstheme="minorBidi"/>
        </w:rPr>
        <w:t>Slovanem,Tonakem</w:t>
      </w:r>
      <w:proofErr w:type="gramEnd"/>
      <w:r w:rsidRPr="00E125C0">
        <w:rPr>
          <w:rFonts w:asciiTheme="minorBidi" w:hAnsiTheme="minorBidi" w:cstheme="minorBidi"/>
        </w:rPr>
        <w:t xml:space="preserve"> a </w:t>
      </w:r>
      <w:proofErr w:type="spellStart"/>
      <w:r w:rsidRPr="00E125C0">
        <w:rPr>
          <w:rFonts w:asciiTheme="minorBidi" w:hAnsiTheme="minorBidi" w:cstheme="minorBidi"/>
        </w:rPr>
        <w:t>Lodenou</w:t>
      </w:r>
      <w:proofErr w:type="spellEnd"/>
      <w:r w:rsidRPr="00E125C0">
        <w:rPr>
          <w:rFonts w:asciiTheme="minorBidi" w:hAnsiTheme="minorBidi" w:cstheme="minorBidi"/>
        </w:rPr>
        <w:t xml:space="preserve"> N. Jičín, dále s Lokomotivou Suchdol apod. Utkání se hrála v </w:t>
      </w:r>
      <w:proofErr w:type="spellStart"/>
      <w:r w:rsidRPr="00E125C0">
        <w:rPr>
          <w:rFonts w:asciiTheme="minorBidi" w:hAnsiTheme="minorBidi" w:cstheme="minorBidi"/>
        </w:rPr>
        <w:t>Orlovni</w:t>
      </w:r>
      <w:proofErr w:type="spellEnd"/>
      <w:r w:rsidRPr="00E125C0">
        <w:rPr>
          <w:rFonts w:asciiTheme="minorBidi" w:hAnsiTheme="minorBidi" w:cstheme="minorBidi"/>
        </w:rPr>
        <w:t>. Později se začaly šachové soutěže hrávat pod TJ v rámci ČSTV. Oddíl byl donucen zakoupit i šachové hodiny.</w:t>
      </w:r>
    </w:p>
    <w:p w:rsidR="00492D20" w:rsidRPr="00E125C0" w:rsidRDefault="00492D20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>Šachový oddíl se nezúčastňoval okresních soutěží každý rok hlavně z organizačních důvodů, případně z důvodů nedostatku hráčů. Podmínky v šedesátých létech byly velice tvrdé. Zápas venku znamenal ztrátu celého dne při dopravě veřejnými dopravními prostředky a pěšky. Z tohoto období se podařilo získat výsledky soutěží od roku 1960 až 1964.</w:t>
      </w:r>
    </w:p>
    <w:p w:rsidR="00C8623F" w:rsidRDefault="00C8623F">
      <w:pPr>
        <w:rPr>
          <w:rFonts w:asciiTheme="minorBidi" w:eastAsia="Times New Roman" w:hAnsiTheme="minorBidi"/>
          <w:sz w:val="24"/>
          <w:szCs w:val="24"/>
          <w:u w:val="single"/>
          <w:lang w:val="cs-CZ"/>
        </w:rPr>
      </w:pPr>
      <w:r>
        <w:rPr>
          <w:rFonts w:asciiTheme="minorBidi" w:hAnsiTheme="minorBidi"/>
          <w:u w:val="single"/>
        </w:rPr>
        <w:br w:type="page"/>
      </w:r>
    </w:p>
    <w:p w:rsidR="00B94043" w:rsidRPr="00E125C0" w:rsidRDefault="00B94043" w:rsidP="00E125C0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E125C0">
        <w:rPr>
          <w:rFonts w:asciiTheme="minorBidi" w:hAnsiTheme="minorBidi" w:cstheme="minorBidi"/>
          <w:u w:val="single"/>
        </w:rPr>
        <w:lastRenderedPageBreak/>
        <w:t xml:space="preserve">Hlavní kádr tohoto družstva tvořili hráči: </w:t>
      </w:r>
    </w:p>
    <w:p w:rsidR="00E125C0" w:rsidRDefault="00277F72" w:rsidP="00D4704D">
      <w:pPr>
        <w:pStyle w:val="Normlnweb"/>
        <w:spacing w:before="0" w:beforeAutospacing="0" w:after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43" type="#_x0000_t202" style="width:222.05pt;height:148.8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profesor Mička (přestoupil do Nového Jičína</w:t>
                  </w:r>
                  <w:r>
                    <w:rPr>
                      <w:rFonts w:asciiTheme="minorBidi" w:hAnsiTheme="minorBidi" w:cstheme="minorBidi"/>
                    </w:rPr>
                    <w:t>, zemřel)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Černý Josef (Životice, zemřel)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 xml:space="preserve">Rýdl Jiří ml. (přestoupil do Nového Jičína, zemřel) 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E125C0">
                    <w:rPr>
                      <w:rFonts w:asciiTheme="minorBidi" w:hAnsiTheme="minorBidi" w:cstheme="minorBidi"/>
                    </w:rPr>
                    <w:t xml:space="preserve"> Jaroslav, Ing. (zemřel)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E125C0">
                    <w:rPr>
                      <w:rFonts w:asciiTheme="minorBidi" w:hAnsiTheme="minorBidi" w:cstheme="minorBidi"/>
                    </w:rPr>
                    <w:t xml:space="preserve"> Josef (Tambor) — předseda oddílu </w:t>
                  </w:r>
                  <w:r>
                    <w:rPr>
                      <w:rFonts w:asciiTheme="minorBidi" w:hAnsiTheme="minorBidi" w:cstheme="minorBidi"/>
                    </w:rPr>
                    <w:t>zemřel</w:t>
                  </w:r>
                </w:p>
                <w:p w:rsidR="00602D83" w:rsidRPr="0032709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E125C0">
                    <w:rPr>
                      <w:rFonts w:asciiTheme="minorBidi" w:hAnsiTheme="minorBidi" w:cstheme="minorBidi"/>
                    </w:rPr>
                    <w:t xml:space="preserve"> Josef (Technik, zemřel) — jednatel 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42" type="#_x0000_t202" style="width:234.05pt;height:142.8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Kyselý Ladislav (Slávek Vladiš</w:t>
                  </w:r>
                  <w:r>
                    <w:rPr>
                      <w:rFonts w:asciiTheme="minorBidi" w:hAnsiTheme="minorBidi" w:cstheme="minorBidi"/>
                    </w:rPr>
                    <w:t>, zemřel</w:t>
                  </w:r>
                  <w:r w:rsidRPr="00E125C0">
                    <w:rPr>
                      <w:rFonts w:asciiTheme="minorBidi" w:hAnsiTheme="minorBidi" w:cstheme="minorBidi"/>
                    </w:rPr>
                    <w:t>)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Jančálek František (zemřel)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Jiří Rýdl st. (Holič, odstěhoval se do Valašského Meziříčí</w:t>
                  </w:r>
                  <w:r>
                    <w:rPr>
                      <w:rFonts w:asciiTheme="minorBidi" w:hAnsiTheme="minorBidi" w:cstheme="minorBidi"/>
                    </w:rPr>
                    <w:t>, zemřel</w:t>
                  </w:r>
                  <w:r w:rsidRPr="00E125C0">
                    <w:rPr>
                      <w:rFonts w:asciiTheme="minorBidi" w:hAnsiTheme="minorBidi" w:cstheme="minorBidi"/>
                    </w:rPr>
                    <w:t>)</w:t>
                  </w:r>
                </w:p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Geryk František (Cukrář, zemřel)</w:t>
                  </w:r>
                </w:p>
                <w:p w:rsidR="00602D83" w:rsidRPr="006C4447" w:rsidRDefault="00602D83" w:rsidP="00602D83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6C4447">
                    <w:rPr>
                      <w:rFonts w:asciiTheme="minorBidi" w:hAnsiTheme="minorBidi" w:cstheme="minorBidi"/>
                    </w:rPr>
                    <w:t xml:space="preserve">Černoch Eduard (Eriček, odstěhoval se), a další </w:t>
                  </w:r>
                </w:p>
              </w:txbxContent>
            </v:textbox>
            <w10:wrap type="none"/>
            <w10:anchorlock/>
          </v:shape>
        </w:pict>
      </w:r>
    </w:p>
    <w:p w:rsidR="00D4704D" w:rsidRDefault="00D4704D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94043" w:rsidRPr="00E125C0" w:rsidRDefault="00B94043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 xml:space="preserve">V sezóně 60/61 se naše družstvo umístilo v okresní soutěži na 3. místě za Sedlnicí a Studénkou II. V sezóně 61/62 skončilo v okresním přeboru družstvo Mořkova na 5. místě z 11 účastníků za Frenštátem, Bílovcem „B", Novým Jičínem „B" </w:t>
      </w:r>
      <w:r w:rsidRPr="0017208D">
        <w:rPr>
          <w:rFonts w:asciiTheme="minorBidi" w:hAnsiTheme="minorBidi" w:cstheme="minorBidi"/>
        </w:rPr>
        <w:t>a Sedlnicí.</w:t>
      </w:r>
    </w:p>
    <w:p w:rsidR="00B94043" w:rsidRPr="00E125C0" w:rsidRDefault="00B94043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 xml:space="preserve">V sezóně 62/63 družstvo Mořkova vyhrálo okresní přebor. Postup do oblasti však nebyl automatický, o postup se hrála kvalifikace s Dolním </w:t>
      </w:r>
      <w:proofErr w:type="spellStart"/>
      <w:r w:rsidRPr="00E125C0">
        <w:rPr>
          <w:rFonts w:asciiTheme="minorBidi" w:hAnsiTheme="minorBidi" w:cstheme="minorBidi"/>
        </w:rPr>
        <w:t>Benešovem.V</w:t>
      </w:r>
      <w:proofErr w:type="spellEnd"/>
      <w:r w:rsidRPr="00E125C0">
        <w:rPr>
          <w:rFonts w:asciiTheme="minorBidi" w:hAnsiTheme="minorBidi" w:cstheme="minorBidi"/>
        </w:rPr>
        <w:t xml:space="preserve"> této době již musela hrát žena na 9. šachovnici. I s tímto handicapem naše družstvo sehrálo zápas doma a prohrálo 7,5 : 1,5. K odvetě do Benešova družstvo neodjelo, protože postup byl nereálný a náklady na dopravu na tento zápas byly značně vysoké. Tato sezóna se dá v šedesátých létech považovat za vrcholný úspěch. Poté, co družstvo nepostoupilo do oblasti, přestoupili dva klíčoví hráči (Mička Jaroslav a </w:t>
      </w:r>
      <w:r w:rsidRPr="0017208D">
        <w:rPr>
          <w:rFonts w:asciiTheme="minorBidi" w:hAnsiTheme="minorBidi" w:cstheme="minorBidi"/>
        </w:rPr>
        <w:t xml:space="preserve">Rýdl Jiří ml.) do Nového Jičína. Zhoršily se podmínky pro trénink a soutěže z důvodu </w:t>
      </w:r>
      <w:r w:rsidR="00EA10F7">
        <w:rPr>
          <w:rFonts w:asciiTheme="minorBidi" w:hAnsiTheme="minorBidi" w:cstheme="minorBidi"/>
        </w:rPr>
        <w:t xml:space="preserve">zákazu této hry v </w:t>
      </w:r>
      <w:proofErr w:type="spellStart"/>
      <w:r w:rsidR="00EA10F7">
        <w:rPr>
          <w:rFonts w:asciiTheme="minorBidi" w:hAnsiTheme="minorBidi" w:cstheme="minorBidi"/>
        </w:rPr>
        <w:t>Orl</w:t>
      </w:r>
      <w:r w:rsidRPr="00E125C0">
        <w:rPr>
          <w:rFonts w:asciiTheme="minorBidi" w:hAnsiTheme="minorBidi" w:cstheme="minorBidi"/>
        </w:rPr>
        <w:t>ovni</w:t>
      </w:r>
      <w:proofErr w:type="spellEnd"/>
      <w:r w:rsidRPr="00E125C0">
        <w:rPr>
          <w:rFonts w:asciiTheme="minorBidi" w:hAnsiTheme="minorBidi" w:cstheme="minorBidi"/>
        </w:rPr>
        <w:t>. Řada hráčů přestala hrát a tak se stalo, že některé zápasy se prohrály kontumačně. V sezóně 1963/64 skončilo družstvo Mořkova předposlední z osmi účastníků. Vítězem byla Tatra Studénka před Novým Jičínem.</w:t>
      </w:r>
    </w:p>
    <w:p w:rsidR="00B94043" w:rsidRPr="00E125C0" w:rsidRDefault="00B94043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>Poslední získaný záznam je zápis o utkání s Fulnekem z</w:t>
      </w:r>
      <w:r w:rsidR="00602D83">
        <w:rPr>
          <w:rFonts w:asciiTheme="minorBidi" w:hAnsiTheme="minorBidi" w:cstheme="minorBidi"/>
        </w:rPr>
        <w:t xml:space="preserve"> </w:t>
      </w:r>
      <w:r w:rsidRPr="00E125C0">
        <w:rPr>
          <w:rFonts w:asciiTheme="minorBidi" w:hAnsiTheme="minorBidi" w:cstheme="minorBidi"/>
        </w:rPr>
        <w:t xml:space="preserve">21. 3. 1965. Mořkov se k utkání nedostavil, což potvrzuje informace, které nám zanechal Josef </w:t>
      </w:r>
      <w:r w:rsidR="008E222D">
        <w:rPr>
          <w:rFonts w:asciiTheme="minorBidi" w:hAnsiTheme="minorBidi" w:cstheme="minorBidi"/>
        </w:rPr>
        <w:t>Černoch</w:t>
      </w:r>
      <w:r w:rsidRPr="00E125C0">
        <w:rPr>
          <w:rFonts w:asciiTheme="minorBidi" w:hAnsiTheme="minorBidi" w:cstheme="minorBidi"/>
        </w:rPr>
        <w:t xml:space="preserve">, </w:t>
      </w:r>
      <w:r w:rsidR="00EA10F7">
        <w:rPr>
          <w:rFonts w:asciiTheme="minorBidi" w:hAnsiTheme="minorBidi" w:cstheme="minorBidi"/>
        </w:rPr>
        <w:t>č. p. 394. Koncem š</w:t>
      </w:r>
      <w:r w:rsidRPr="0017208D">
        <w:rPr>
          <w:rFonts w:asciiTheme="minorBidi" w:hAnsiTheme="minorBidi" w:cstheme="minorBidi"/>
        </w:rPr>
        <w:t xml:space="preserve">edesátých let </w:t>
      </w:r>
      <w:r w:rsidR="00EA10F7">
        <w:rPr>
          <w:rFonts w:asciiTheme="minorBidi" w:hAnsiTheme="minorBidi" w:cstheme="minorBidi"/>
        </w:rPr>
        <w:t xml:space="preserve">se </w:t>
      </w:r>
      <w:r w:rsidRPr="0017208D">
        <w:rPr>
          <w:rFonts w:asciiTheme="minorBidi" w:hAnsiTheme="minorBidi" w:cstheme="minorBidi"/>
        </w:rPr>
        <w:t>družstvo okresních soutěží neúčastnilo, oddíl se rozpadl.</w:t>
      </w:r>
    </w:p>
    <w:p w:rsidR="00B94043" w:rsidRPr="0017208D" w:rsidRDefault="00B94043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V této době se šachy hrávaly ve škole. Hrávaly se přebory školy, přebory mezi </w:t>
      </w:r>
      <w:r w:rsidRPr="00E125C0">
        <w:rPr>
          <w:rFonts w:asciiTheme="minorBidi" w:hAnsiTheme="minorBidi" w:cstheme="minorBidi"/>
        </w:rPr>
        <w:t>školami, přebory mezi jednotlivci v rámci pionýrského hnutí. Vzpomínám, že v této době jsme hrávali uliční turnaje v počtu osmi i více účastníků. V této době vyrůstala řada kvalitních mladých hráčů, kteří potom páteř mužstva spolu se zkušenými hráči z období 60 let a to při svém znovuobnovení v roce 1972.</w:t>
      </w:r>
    </w:p>
    <w:p w:rsidR="00B94043" w:rsidRPr="00E125C0" w:rsidRDefault="00B94043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 xml:space="preserve">Závěrem lze říci, že bez těchto jmenovaných i mnoha dalších průkopníků z předválečného a poválečného období, bez těchto nadšenců, kteří hrávali a zúčastňovali se soutěží za velice tvrdých podmínek, neboť dopravu si hráči hradili sami, používali veřejných dopravních prostředků a často chodili pěšky (když nebyl spoj), prostě bez těchto průkopníků by nebyl ani dnešek. Z tohoto období se nejvíc zasloužili o rozvoj šachu především učitel </w:t>
      </w:r>
      <w:proofErr w:type="spellStart"/>
      <w:r w:rsidRPr="00E125C0">
        <w:rPr>
          <w:rFonts w:asciiTheme="minorBidi" w:hAnsiTheme="minorBidi" w:cstheme="minorBidi"/>
        </w:rPr>
        <w:t>Blaheta</w:t>
      </w:r>
      <w:proofErr w:type="spellEnd"/>
      <w:r w:rsidRPr="00E125C0">
        <w:rPr>
          <w:rFonts w:asciiTheme="minorBidi" w:hAnsiTheme="minorBidi" w:cstheme="minorBidi"/>
        </w:rPr>
        <w:t xml:space="preserve">, </w:t>
      </w:r>
      <w:r w:rsidR="008E222D">
        <w:rPr>
          <w:rFonts w:asciiTheme="minorBidi" w:hAnsiTheme="minorBidi" w:cstheme="minorBidi"/>
        </w:rPr>
        <w:t>Černoch</w:t>
      </w:r>
      <w:r w:rsidRPr="00E125C0">
        <w:rPr>
          <w:rFonts w:asciiTheme="minorBidi" w:hAnsiTheme="minorBidi" w:cstheme="minorBidi"/>
        </w:rPr>
        <w:t xml:space="preserve"> Josef Č. p. 394 a </w:t>
      </w:r>
      <w:r w:rsidRPr="0017208D">
        <w:rPr>
          <w:rFonts w:asciiTheme="minorBidi" w:hAnsiTheme="minorBidi" w:cstheme="minorBidi"/>
        </w:rPr>
        <w:t>Černoch Josef č. p. 2 (technik).</w:t>
      </w:r>
    </w:p>
    <w:p w:rsidR="00D4704D" w:rsidRDefault="00D4704D">
      <w:pPr>
        <w:rPr>
          <w:rFonts w:asciiTheme="minorBidi" w:eastAsia="Times New Roman" w:hAnsiTheme="minorBidi"/>
          <w:i/>
          <w:iCs/>
          <w:sz w:val="36"/>
          <w:szCs w:val="36"/>
          <w:u w:val="single"/>
          <w:lang w:val="cs-CZ"/>
        </w:rPr>
      </w:pPr>
      <w:r>
        <w:rPr>
          <w:rFonts w:asciiTheme="minorBidi" w:hAnsiTheme="minorBidi"/>
          <w:i/>
          <w:iCs/>
          <w:sz w:val="36"/>
          <w:szCs w:val="36"/>
          <w:u w:val="single"/>
        </w:rPr>
        <w:br w:type="page"/>
      </w:r>
    </w:p>
    <w:p w:rsidR="008E6E39" w:rsidRPr="00C356A1" w:rsidRDefault="008E6E39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  <w:u w:val="single"/>
        </w:rPr>
      </w:pPr>
      <w:proofErr w:type="spellStart"/>
      <w:r w:rsidRPr="00C356A1">
        <w:rPr>
          <w:rFonts w:asciiTheme="minorBidi" w:hAnsiTheme="minorBidi" w:cstheme="minorBidi"/>
          <w:i/>
          <w:iCs/>
          <w:sz w:val="36"/>
          <w:szCs w:val="36"/>
          <w:u w:val="single"/>
        </w:rPr>
        <w:lastRenderedPageBreak/>
        <w:t>Třicetitá</w:t>
      </w:r>
      <w:proofErr w:type="spellEnd"/>
      <w:r w:rsidRPr="00C356A1">
        <w:rPr>
          <w:rFonts w:asciiTheme="minorBidi" w:hAnsiTheme="minorBidi" w:cstheme="minorBidi"/>
          <w:i/>
          <w:iCs/>
          <w:sz w:val="36"/>
          <w:szCs w:val="36"/>
          <w:u w:val="single"/>
        </w:rPr>
        <w:t xml:space="preserve"> historie šachového oddílu v Mořkově</w:t>
      </w:r>
    </w:p>
    <w:p w:rsidR="008E6E39" w:rsidRPr="0017208D" w:rsidRDefault="008E6E39" w:rsidP="00492D20">
      <w:pPr>
        <w:spacing w:line="264" w:lineRule="exact"/>
        <w:ind w:right="72" w:firstLine="648"/>
        <w:jc w:val="both"/>
        <w:rPr>
          <w:rFonts w:asciiTheme="minorBidi" w:hAnsiTheme="minorBidi"/>
          <w:spacing w:val="15"/>
          <w:sz w:val="23"/>
          <w:lang w:val="cs-CZ"/>
        </w:rPr>
      </w:pPr>
    </w:p>
    <w:p w:rsidR="008E6E39" w:rsidRPr="0017208D" w:rsidRDefault="008E6E39" w:rsidP="00492D20">
      <w:pPr>
        <w:spacing w:line="264" w:lineRule="exact"/>
        <w:ind w:right="72" w:firstLine="648"/>
        <w:jc w:val="both"/>
        <w:rPr>
          <w:rFonts w:asciiTheme="minorBidi" w:hAnsiTheme="minorBidi"/>
          <w:spacing w:val="15"/>
          <w:sz w:val="23"/>
          <w:lang w:val="cs-CZ"/>
        </w:rPr>
      </w:pPr>
    </w:p>
    <w:p w:rsidR="008E6E39" w:rsidRPr="008E6E39" w:rsidRDefault="008E6E39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t>Ro</w:t>
      </w:r>
      <w:r w:rsidRPr="008E6E39">
        <w:rPr>
          <w:rFonts w:asciiTheme="minorBidi" w:hAnsiTheme="minorBidi" w:cstheme="minorBidi"/>
          <w:i/>
          <w:iCs/>
          <w:sz w:val="36"/>
          <w:szCs w:val="36"/>
        </w:rPr>
        <w:t>čník1972/1973</w:t>
      </w:r>
    </w:p>
    <w:p w:rsidR="008E6E39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8E6E39">
        <w:rPr>
          <w:rFonts w:asciiTheme="minorBidi" w:hAnsiTheme="minorBidi" w:cstheme="minorBidi"/>
        </w:rPr>
        <w:t xml:space="preserve">V roce 1972 se stal mistrem světa Američan Robert Fischer. Porušil tímto nadvládu Rusů resp. sovětů nad šachovým světem, když ve vyzývacím zápase porazil Borise </w:t>
      </w:r>
      <w:proofErr w:type="spellStart"/>
      <w:r w:rsidRPr="008E6E39">
        <w:rPr>
          <w:rFonts w:asciiTheme="minorBidi" w:hAnsiTheme="minorBidi" w:cstheme="minorBidi"/>
        </w:rPr>
        <w:t>Spasského</w:t>
      </w:r>
      <w:proofErr w:type="spellEnd"/>
      <w:r w:rsidRPr="008E6E39">
        <w:rPr>
          <w:rFonts w:asciiTheme="minorBidi" w:hAnsiTheme="minorBidi" w:cstheme="minorBidi"/>
        </w:rPr>
        <w:t xml:space="preserve">. V tehdejším politickém klimatu to ovlivnilo i šachové hnutí v Mořkově. Šachy se nehrály pouze ve škole a v soukromí, ale i v místních hospodách, zejména v restauraci u </w:t>
      </w:r>
      <w:proofErr w:type="spellStart"/>
      <w:r w:rsidRPr="008E6E39">
        <w:rPr>
          <w:rFonts w:asciiTheme="minorBidi" w:hAnsiTheme="minorBidi" w:cstheme="minorBidi"/>
        </w:rPr>
        <w:t>Cabákaa</w:t>
      </w:r>
      <w:proofErr w:type="spellEnd"/>
      <w:r w:rsidRPr="008E6E39">
        <w:rPr>
          <w:rFonts w:asciiTheme="minorBidi" w:hAnsiTheme="minorBidi" w:cstheme="minorBidi"/>
        </w:rPr>
        <w:t xml:space="preserve"> také u holiče.</w:t>
      </w:r>
      <w:r w:rsidR="00602D83">
        <w:rPr>
          <w:rFonts w:asciiTheme="minorBidi" w:hAnsiTheme="minorBidi" w:cstheme="minorBidi"/>
        </w:rPr>
        <w:t xml:space="preserve"> </w:t>
      </w:r>
      <w:r w:rsidRPr="008E6E39">
        <w:rPr>
          <w:rFonts w:asciiTheme="minorBidi" w:hAnsiTheme="minorBidi" w:cstheme="minorBidi"/>
        </w:rPr>
        <w:t>Logickým vyvrcholením této situace bylo obnovení šachového oddílu v Mořkově.</w:t>
      </w:r>
    </w:p>
    <w:p w:rsidR="00E125C0" w:rsidRPr="008E6E39" w:rsidRDefault="00E125C0" w:rsidP="00D4704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8E6E39" w:rsidRPr="00E125C0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8E6E39">
        <w:rPr>
          <w:rFonts w:asciiTheme="minorBidi" w:hAnsiTheme="minorBidi" w:cstheme="minorBidi"/>
          <w:u w:val="single"/>
        </w:rPr>
        <w:t xml:space="preserve">Zakladatelé šachového oddílu v roce 1972 byli starší hráči:  </w:t>
      </w:r>
    </w:p>
    <w:p w:rsidR="008E6E39" w:rsidRPr="008E6E39" w:rsidRDefault="008E222D" w:rsidP="00D4704D">
      <w:pPr>
        <w:pStyle w:val="Normln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Černoch</w:t>
      </w:r>
      <w:r w:rsidR="008E6E39" w:rsidRPr="008E6E39">
        <w:rPr>
          <w:rFonts w:asciiTheme="minorBidi" w:hAnsiTheme="minorBidi" w:cstheme="minorBidi"/>
        </w:rPr>
        <w:t xml:space="preserve"> Josef č. p. 2 (Technik)</w:t>
      </w:r>
    </w:p>
    <w:p w:rsidR="008E6E39" w:rsidRPr="008E6E39" w:rsidRDefault="008E222D" w:rsidP="00D4704D">
      <w:pPr>
        <w:pStyle w:val="Normln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Černoch</w:t>
      </w:r>
      <w:r w:rsidR="008E6E39" w:rsidRPr="008E6E39">
        <w:rPr>
          <w:rFonts w:asciiTheme="minorBidi" w:hAnsiTheme="minorBidi" w:cstheme="minorBidi"/>
        </w:rPr>
        <w:t xml:space="preserve"> Josef č. p. 394</w:t>
      </w:r>
    </w:p>
    <w:p w:rsidR="008E6E39" w:rsidRPr="008E6E39" w:rsidRDefault="008E6E39" w:rsidP="00D4704D">
      <w:pPr>
        <w:pStyle w:val="Normln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Bidi" w:hAnsiTheme="minorBidi" w:cstheme="minorBidi"/>
        </w:rPr>
      </w:pPr>
      <w:r w:rsidRPr="008E6E39">
        <w:rPr>
          <w:rFonts w:asciiTheme="minorBidi" w:hAnsiTheme="minorBidi" w:cstheme="minorBidi"/>
        </w:rPr>
        <w:t>Rýdl Jiří (Holič)</w:t>
      </w:r>
    </w:p>
    <w:p w:rsidR="008E6E39" w:rsidRDefault="008E6E39" w:rsidP="00D4704D">
      <w:pPr>
        <w:pStyle w:val="Normln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Bidi" w:hAnsiTheme="minorBidi" w:cstheme="minorBidi"/>
        </w:rPr>
      </w:pPr>
      <w:proofErr w:type="spellStart"/>
      <w:r w:rsidRPr="008E6E39">
        <w:rPr>
          <w:rFonts w:asciiTheme="minorBidi" w:hAnsiTheme="minorBidi" w:cstheme="minorBidi"/>
        </w:rPr>
        <w:t>Geryk</w:t>
      </w:r>
      <w:proofErr w:type="spellEnd"/>
      <w:r w:rsidRPr="008E6E39">
        <w:rPr>
          <w:rFonts w:asciiTheme="minorBidi" w:hAnsiTheme="minorBidi" w:cstheme="minorBidi"/>
        </w:rPr>
        <w:t xml:space="preserve"> František (Cukrář)</w:t>
      </w:r>
    </w:p>
    <w:p w:rsidR="003C7BCF" w:rsidRPr="008E6E39" w:rsidRDefault="003C7BCF" w:rsidP="00D4704D">
      <w:pPr>
        <w:pStyle w:val="Normln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Jančálek</w:t>
      </w:r>
      <w:proofErr w:type="spellEnd"/>
      <w:r>
        <w:rPr>
          <w:rFonts w:asciiTheme="minorBidi" w:hAnsiTheme="minorBidi" w:cstheme="minorBidi"/>
        </w:rPr>
        <w:t xml:space="preserve"> František</w:t>
      </w:r>
    </w:p>
    <w:p w:rsidR="008E6E39" w:rsidRPr="00E125C0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8E6E39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8E6E39">
        <w:rPr>
          <w:rFonts w:asciiTheme="minorBidi" w:hAnsiTheme="minorBidi" w:cstheme="minorBidi"/>
          <w:u w:val="single"/>
        </w:rPr>
        <w:t xml:space="preserve">Dále mladší hráči: </w:t>
      </w:r>
    </w:p>
    <w:p w:rsidR="003E3AAB" w:rsidRPr="00E125C0" w:rsidRDefault="00277F72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 w:rsidR="003C7BCF">
        <w:rPr>
          <w:rFonts w:asciiTheme="minorBidi" w:hAnsiTheme="minorBidi" w:cstheme="minorBidi"/>
        </w:rPr>
        <w:pict>
          <v:shape id="_x0000_s1041" type="#_x0000_t202" style="width:151pt;height:145.55pt;visibility:visible;mso-height-percent:200;mso-wrap-distance-top:3.6pt;mso-wrap-distance-bottom:3.6pt;mso-position-horizontal-relative:char;mso-position-vertical-relative:line;mso-height-percent:200;mso-width-relative:margin;mso-height-relative:margin" strokecolor="white [3212]">
            <v:textbox style="mso-fit-shape-to-text:t">
              <w:txbxContent>
                <w:p w:rsidR="00602D83" w:rsidRPr="00E125C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8E6E39">
                    <w:rPr>
                      <w:rFonts w:asciiTheme="minorBidi" w:hAnsiTheme="minorBidi" w:cstheme="minorBidi"/>
                    </w:rPr>
                    <w:t xml:space="preserve">Jeřábek Oldřich </w:t>
                  </w:r>
                </w:p>
                <w:p w:rsid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8E6E39">
                    <w:rPr>
                      <w:rFonts w:asciiTheme="minorBidi" w:hAnsiTheme="minorBidi" w:cstheme="minorBidi"/>
                    </w:rPr>
                    <w:t xml:space="preserve">Jeřábek Josef </w:t>
                  </w:r>
                </w:p>
                <w:p w:rsidR="00602D83" w:rsidRP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602D83">
                    <w:rPr>
                      <w:rFonts w:asciiTheme="minorBidi" w:hAnsiTheme="minorBidi" w:cstheme="minorBidi"/>
                    </w:rPr>
                    <w:t>Fabík Jan</w:t>
                  </w:r>
                </w:p>
                <w:p w:rsid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8E6E39">
                    <w:rPr>
                      <w:rFonts w:asciiTheme="minorBidi" w:hAnsiTheme="minorBidi" w:cstheme="minorBidi"/>
                    </w:rPr>
                    <w:t xml:space="preserve">Jančálek Jiří </w:t>
                  </w:r>
                  <w:r>
                    <w:rPr>
                      <w:rFonts w:asciiTheme="minorBidi" w:hAnsiTheme="minorBidi" w:cstheme="minorBidi"/>
                    </w:rPr>
                    <w:t xml:space="preserve">ing. 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40" type="#_x0000_t202" style="width:151.15pt;height:84.8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3C7BCF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proofErr w:type="spellStart"/>
                  <w:r w:rsidRPr="003C7BCF">
                    <w:rPr>
                      <w:rFonts w:asciiTheme="minorBidi" w:hAnsiTheme="minorBidi" w:cstheme="minorBidi"/>
                    </w:rPr>
                    <w:t>Jančálek</w:t>
                  </w:r>
                  <w:proofErr w:type="spellEnd"/>
                  <w:r w:rsidRPr="003C7BCF">
                    <w:rPr>
                      <w:rFonts w:asciiTheme="minorBidi" w:hAnsiTheme="minorBidi" w:cstheme="minorBidi"/>
                    </w:rPr>
                    <w:t xml:space="preserve"> Jan</w:t>
                  </w:r>
                </w:p>
                <w:p w:rsid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713670">
                    <w:rPr>
                      <w:rFonts w:asciiTheme="minorBidi" w:hAnsiTheme="minorBidi" w:cstheme="minorBidi"/>
                    </w:rPr>
                    <w:t>Jančálek Zdeněk</w:t>
                  </w:r>
                </w:p>
                <w:p w:rsid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Hajda Vlastimil</w:t>
                  </w:r>
                </w:p>
                <w:p w:rsidR="00602D83" w:rsidRPr="003E3AAB" w:rsidRDefault="00602D83" w:rsidP="003E3AAB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 w:rsidR="003C7BCF">
        <w:rPr>
          <w:rFonts w:asciiTheme="minorBidi" w:hAnsiTheme="minorBidi" w:cstheme="minorBidi"/>
        </w:rPr>
        <w:pict>
          <v:shape id="_x0000_s1039" type="#_x0000_t202" style="width:151.15pt;height:144.7pt;visibility:visible;mso-height-percent:200;mso-wrap-distance-top:3.6pt;mso-wrap-distance-bottom:3.6pt;mso-position-horizontal-relative:char;mso-position-vertical-relative:line;mso-height-percent:200;mso-width-relative:margin;mso-height-relative:margin" strokecolor="white [3212]">
            <v:textbox style="mso-fit-shape-to-text:t">
              <w:txbxContent>
                <w:p w:rsid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Navrátil Jan</w:t>
                  </w:r>
                </w:p>
                <w:p w:rsidR="00602D83" w:rsidRPr="00713670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713670">
                    <w:rPr>
                      <w:rFonts w:asciiTheme="minorBidi" w:hAnsiTheme="minorBidi" w:cstheme="minorBidi"/>
                    </w:rPr>
                    <w:t xml:space="preserve">Kuhn Václav </w:t>
                  </w:r>
                </w:p>
                <w:p w:rsidR="00602D83" w:rsidRPr="008E6E39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8E6E39">
                    <w:rPr>
                      <w:rFonts w:asciiTheme="minorBidi" w:hAnsiTheme="minorBidi" w:cstheme="minorBidi"/>
                    </w:rPr>
                    <w:t xml:space="preserve"> Josef ml.</w:t>
                  </w:r>
                </w:p>
                <w:p w:rsidR="00602D83" w:rsidRDefault="00602D83" w:rsidP="00D4704D">
                  <w:pPr>
                    <w:pStyle w:val="Normln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8E6E39">
                    <w:rPr>
                      <w:rFonts w:asciiTheme="minorBidi" w:hAnsiTheme="minorBidi" w:cstheme="minorBidi"/>
                    </w:rPr>
                    <w:t xml:space="preserve"> Václav</w:t>
                  </w:r>
                </w:p>
                <w:p w:rsidR="00602D83" w:rsidRPr="003E3AAB" w:rsidRDefault="00602D83" w:rsidP="00835E3C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6E39" w:rsidRPr="008E6E39" w:rsidRDefault="008E6E39" w:rsidP="00D4704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8E6E39">
        <w:rPr>
          <w:rFonts w:asciiTheme="minorBidi" w:hAnsiTheme="minorBidi" w:cstheme="minorBidi"/>
        </w:rPr>
        <w:t xml:space="preserve">Zápasy se hrávaly v restauraci u Cabáka. Hráči si platili dopravu sami, jezdilo se však nejen veřejnými dopravními prostředky ale i vlastními auty. Předsedou oddílu se stal Josef </w:t>
      </w:r>
      <w:r w:rsidR="008E222D">
        <w:rPr>
          <w:rFonts w:asciiTheme="minorBidi" w:hAnsiTheme="minorBidi" w:cstheme="minorBidi"/>
        </w:rPr>
        <w:t>Černoch</w:t>
      </w:r>
      <w:r w:rsidR="00EA10F7">
        <w:rPr>
          <w:rFonts w:asciiTheme="minorBidi" w:hAnsiTheme="minorBidi" w:cstheme="minorBidi"/>
        </w:rPr>
        <w:t>394 ml., jednatelem Černoch Josef /technik/</w:t>
      </w:r>
      <w:r w:rsidRPr="008E6E39">
        <w:rPr>
          <w:rFonts w:asciiTheme="minorBidi" w:hAnsiTheme="minorBidi" w:cstheme="minorBidi"/>
        </w:rPr>
        <w:t>. Oddílu bylo povoleno zpočátku hrát bez registrace a v okresním přeboru roku 1972/1973 se naše družstvo umístilo na 8. místě z 12 účast</w:t>
      </w:r>
      <w:r w:rsidR="00602D83">
        <w:rPr>
          <w:rFonts w:asciiTheme="minorBidi" w:hAnsiTheme="minorBidi" w:cstheme="minorBidi"/>
        </w:rPr>
        <w:t>níků. Vítězem byl Nový Jičín „B“</w:t>
      </w:r>
      <w:r w:rsidRPr="008E6E39">
        <w:rPr>
          <w:rFonts w:asciiTheme="minorBidi" w:hAnsiTheme="minorBidi" w:cstheme="minorBidi"/>
        </w:rPr>
        <w:t xml:space="preserve"> před Odrami a Frenštátem.</w:t>
      </w:r>
    </w:p>
    <w:p w:rsidR="008E6E39" w:rsidRPr="00E125C0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121875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8E6E39">
        <w:rPr>
          <w:rFonts w:asciiTheme="minorBidi" w:hAnsiTheme="minorBidi" w:cstheme="minorBidi"/>
          <w:i/>
          <w:iCs/>
          <w:sz w:val="36"/>
          <w:szCs w:val="36"/>
        </w:rPr>
        <w:t>Ročník 1973/1974</w:t>
      </w:r>
    </w:p>
    <w:p w:rsidR="008E6E39" w:rsidRPr="00121875" w:rsidRDefault="00121875" w:rsidP="00E125C0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>
        <w:rPr>
          <w:rFonts w:asciiTheme="minorBidi" w:hAnsiTheme="minorBidi" w:cstheme="minorBidi"/>
        </w:rPr>
        <w:t xml:space="preserve"> Prostřednictvím TJ se oddílu podařila provést registrace hráčů. Postupně docházelo k obměně hráčů základní soupisky.  Družstvo</w:t>
      </w:r>
      <w:r w:rsidR="008E6E39" w:rsidRPr="008E6E39">
        <w:rPr>
          <w:rFonts w:asciiTheme="minorBidi" w:hAnsiTheme="minorBidi" w:cstheme="minorBidi"/>
        </w:rPr>
        <w:t xml:space="preserve"> Mořkova se v okresním přeboru umístilo na 6. místě z 10 účastníků. Vítězem byl Nový Jičín „B" před Kopřivnicí „B" a Frenštátem.</w:t>
      </w:r>
    </w:p>
    <w:p w:rsidR="008E6E39" w:rsidRPr="00E125C0" w:rsidRDefault="008E6E39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8E6E39">
        <w:rPr>
          <w:rFonts w:asciiTheme="minorBidi" w:hAnsiTheme="minorBidi" w:cstheme="minorBidi"/>
        </w:rPr>
        <w:t>V tomto ročníku se poprvé zúčastnili přeboru žákovských družstev naši žáci vedení Fabíkem a Navrátilem, přičemž se při své premiéře umístili na 3. místě v okrese.</w:t>
      </w:r>
    </w:p>
    <w:p w:rsidR="00E125C0" w:rsidRPr="008E6E39" w:rsidRDefault="00E125C0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741E72" w:rsidRDefault="00741E72">
      <w:pPr>
        <w:rPr>
          <w:rFonts w:asciiTheme="minorBidi" w:eastAsia="Times New Roman" w:hAnsiTheme="minorBidi"/>
          <w:i/>
          <w:iCs/>
          <w:sz w:val="36"/>
          <w:szCs w:val="36"/>
          <w:lang w:val="cs-CZ"/>
        </w:rPr>
      </w:pPr>
      <w:r>
        <w:rPr>
          <w:rFonts w:asciiTheme="minorBidi" w:hAnsiTheme="minorBidi"/>
          <w:i/>
          <w:iCs/>
          <w:sz w:val="36"/>
          <w:szCs w:val="36"/>
        </w:rPr>
        <w:br w:type="page"/>
      </w:r>
    </w:p>
    <w:p w:rsidR="00B1336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1974/1975</w:t>
      </w:r>
    </w:p>
    <w:p w:rsidR="00121875" w:rsidRPr="0097223C" w:rsidRDefault="00121875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7223C">
        <w:rPr>
          <w:rFonts w:asciiTheme="minorBidi" w:hAnsiTheme="minorBidi" w:cstheme="minorBidi"/>
        </w:rPr>
        <w:t>V roce1974 se v oddíle stalo několik změn. Předseda oddílu Josef Černoch se odstěhoval do Karviné a oddíl fakticky začal řídit Honza Fabík, který se stal jednatelem. Zastupoval oddíl navenek nejen vůči</w:t>
      </w:r>
      <w:r w:rsidR="00602D83">
        <w:rPr>
          <w:rFonts w:asciiTheme="minorBidi" w:hAnsiTheme="minorBidi" w:cstheme="minorBidi"/>
        </w:rPr>
        <w:t xml:space="preserve"> okresnímu</w:t>
      </w:r>
      <w:r w:rsidRPr="0097223C">
        <w:rPr>
          <w:rFonts w:asciiTheme="minorBidi" w:hAnsiTheme="minorBidi" w:cstheme="minorBidi"/>
        </w:rPr>
        <w:t xml:space="preserve"> šachovému svazu, ale i vůči TJ.</w:t>
      </w:r>
    </w:p>
    <w:p w:rsidR="00E125C0" w:rsidRDefault="00B13361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>V této sezóně došlo k dalším výrazným změnám na soupisce A družstva.</w:t>
      </w:r>
      <w:r w:rsidRPr="0017208D">
        <w:rPr>
          <w:rFonts w:asciiTheme="minorBidi" w:hAnsiTheme="minorBidi" w:cstheme="minorBidi"/>
        </w:rPr>
        <w:t xml:space="preserve"> P</w:t>
      </w:r>
      <w:r w:rsidRPr="00E125C0">
        <w:rPr>
          <w:rFonts w:asciiTheme="minorBidi" w:hAnsiTheme="minorBidi" w:cstheme="minorBidi"/>
        </w:rPr>
        <w:t>rotože změn v družstvu bylo výrazných, uvádím zde celou soupisku, která se dochovala:</w:t>
      </w:r>
    </w:p>
    <w:p w:rsidR="00245AE6" w:rsidRDefault="00277F72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8" type="#_x0000_t202" style="width:197.3pt;height:145.9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Jančálek Zdeněk</w:t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1959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Ing. Jančálek Jiří</w:t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1947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Jeřábek Oldřich</w:t>
                  </w:r>
                  <w:r>
                    <w:rPr>
                      <w:rFonts w:asciiTheme="minorBidi" w:hAnsiTheme="minorBidi" w:cstheme="minorBidi"/>
                    </w:rPr>
                    <w:tab/>
                    <w:t>1950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Rýdl Jiří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1915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Kyselý Stanislav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  <w:t>1957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Jančálek František</w:t>
                  </w:r>
                  <w:r>
                    <w:rPr>
                      <w:rFonts w:asciiTheme="minorBidi" w:hAnsiTheme="minorBidi" w:cstheme="minorBidi"/>
                    </w:rPr>
                    <w:tab/>
                    <w:t xml:space="preserve">1930 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Navrátil Jan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  <w:t>1951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E125C0">
                    <w:rPr>
                      <w:rFonts w:asciiTheme="minorBidi" w:hAnsiTheme="minorBidi" w:cstheme="minorBidi"/>
                    </w:rPr>
                    <w:t xml:space="preserve"> Josef ml.</w:t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1948</w:t>
                  </w:r>
                </w:p>
                <w:p w:rsidR="00602D83" w:rsidRPr="00E125C0" w:rsidRDefault="00602D83" w:rsidP="00245AE6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Černoch Josef st.</w:t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1921</w:t>
                  </w:r>
                </w:p>
                <w:p w:rsidR="00602D83" w:rsidRPr="003E3AAB" w:rsidRDefault="00602D83" w:rsidP="00245AE6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7" type="#_x0000_t202" style="width:227pt;height:143.85pt;visibility:visible;mso-wrap-distance-top:3.6pt;mso-wrap-distance-bottom:3.6pt;mso-position-horizontal-relative:char;mso-position-vertical-relative:line;mso-width-relative:margin;mso-height-relative:margin" strokecolor="white [3212]">
            <v:textbox style="mso-next-textbox:#_x0000_s1037">
              <w:txbxContent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Jančálek Jan</w:t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1946</w:t>
                  </w:r>
                </w:p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Šinogl Zdeněk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</w:r>
                  <w:r>
                    <w:rPr>
                      <w:rFonts w:asciiTheme="minorBidi" w:hAnsiTheme="minorBidi" w:cstheme="minorBidi"/>
                    </w:rPr>
                    <w:t xml:space="preserve">1942 </w:t>
                  </w:r>
                </w:p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Fabík Jan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1951</w:t>
                  </w:r>
                </w:p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Rýc Luboš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</w:r>
                  <w:r>
                    <w:rPr>
                      <w:rFonts w:asciiTheme="minorBidi" w:hAnsiTheme="minorBidi" w:cstheme="minorBidi"/>
                    </w:rPr>
                    <w:tab/>
                  </w:r>
                  <w:r w:rsidRPr="00E125C0">
                    <w:rPr>
                      <w:rFonts w:asciiTheme="minorBidi" w:hAnsiTheme="minorBidi" w:cstheme="minorBidi"/>
                    </w:rPr>
                    <w:t>1960</w:t>
                  </w:r>
                </w:p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Géryk František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  <w:t>1930</w:t>
                  </w:r>
                </w:p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Hajda Vlastimil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  <w:t>1946</w:t>
                  </w:r>
                </w:p>
                <w:p w:rsidR="00602D83" w:rsidRPr="00E125C0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E125C0">
                    <w:rPr>
                      <w:rFonts w:asciiTheme="minorBidi" w:hAnsiTheme="minorBidi" w:cstheme="minorBidi"/>
                    </w:rPr>
                    <w:t>Kuhn Václav</w:t>
                  </w:r>
                  <w:r w:rsidRPr="00E125C0">
                    <w:rPr>
                      <w:rFonts w:asciiTheme="minorBidi" w:hAnsiTheme="minorBidi" w:cstheme="minorBidi"/>
                    </w:rPr>
                    <w:tab/>
                    <w:t>1950</w:t>
                  </w:r>
                </w:p>
                <w:p w:rsidR="00602D83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245AE6">
                    <w:rPr>
                      <w:rFonts w:asciiTheme="minorBidi" w:hAnsiTheme="minorBidi" w:cstheme="minorBidi"/>
                    </w:rPr>
                    <w:t>Jeřábek Josef</w:t>
                  </w:r>
                  <w:r w:rsidRPr="00245AE6">
                    <w:rPr>
                      <w:rFonts w:asciiTheme="minorBidi" w:hAnsiTheme="minorBidi" w:cstheme="minorBidi"/>
                    </w:rPr>
                    <w:tab/>
                    <w:t>1949</w:t>
                  </w:r>
                </w:p>
                <w:p w:rsidR="00602D83" w:rsidRPr="00245AE6" w:rsidRDefault="00602D83" w:rsidP="00793E80">
                  <w:pPr>
                    <w:pStyle w:val="Normlnweb"/>
                    <w:numPr>
                      <w:ilvl w:val="0"/>
                      <w:numId w:val="21"/>
                    </w:numPr>
                    <w:rPr>
                      <w:rFonts w:asciiTheme="minorBidi" w:hAnsiTheme="minorBidi" w:cstheme="minorBidi"/>
                    </w:rPr>
                  </w:pPr>
                  <w:r w:rsidRPr="00245AE6">
                    <w:rPr>
                      <w:rFonts w:asciiTheme="minorBidi" w:hAnsiTheme="minorBidi" w:cstheme="minorBidi"/>
                    </w:rPr>
                    <w:t>Černoch Václav</w:t>
                  </w:r>
                  <w:r w:rsidRPr="00245AE6">
                    <w:rPr>
                      <w:rFonts w:asciiTheme="minorBidi" w:hAnsiTheme="minorBidi" w:cstheme="minorBidi"/>
                    </w:rPr>
                    <w:tab/>
                    <w:t>1954 (ZVS)</w:t>
                  </w:r>
                </w:p>
              </w:txbxContent>
            </v:textbox>
            <w10:wrap type="none"/>
            <w10:anchorlock/>
          </v:shape>
        </w:pict>
      </w:r>
    </w:p>
    <w:p w:rsidR="00B13361" w:rsidRPr="00E125C0" w:rsidRDefault="00B13361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>V mládežnické soutěži s</w:t>
      </w:r>
      <w:r w:rsidR="00EE7DB1">
        <w:rPr>
          <w:rFonts w:asciiTheme="minorBidi" w:hAnsiTheme="minorBidi" w:cstheme="minorBidi"/>
        </w:rPr>
        <w:t>e už objevují nová jména — Cvikl</w:t>
      </w:r>
      <w:r w:rsidRPr="00E125C0">
        <w:rPr>
          <w:rFonts w:asciiTheme="minorBidi" w:hAnsiTheme="minorBidi" w:cstheme="minorBidi"/>
        </w:rPr>
        <w:t xml:space="preserve"> Zdeněk, Černoch František, Jančálek Zdeněk, Kyselý Stanislav, Jančálek Jan, Macháč A. a Ryc Luboš. Tito hráči zvítězili v mládežnickém přeboru čtyřčlenných družstev a někteří tito hráči se již objevují soupisce „A" družstva. Výrazně se zejména prosadil Jančálek Zdeněk (Vaněk). Družstvo Mořkova skončilo v této sezóně na 8. místě z 10 účastníků. Zvítězil Nový Jičín „C" před Odrami a Kopřivnici „B".</w:t>
      </w:r>
    </w:p>
    <w:p w:rsidR="00E125C0" w:rsidRPr="00E125C0" w:rsidRDefault="00E125C0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t>Ročník 1975/1976</w:t>
      </w:r>
    </w:p>
    <w:p w:rsidR="00B13361" w:rsidRPr="00E125C0" w:rsidRDefault="00B13361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E125C0">
        <w:rPr>
          <w:rFonts w:asciiTheme="minorBidi" w:hAnsiTheme="minorBidi" w:cstheme="minorBidi"/>
        </w:rPr>
        <w:t>V této sezóně se stále a více prosazují noví mladí hráči. Tvoří základní kádr „B" družstva v okresních soutěžích a v „A" družstvu odehrávají stále více zápasů s výbornými výsledky. Kvalitativně výrazně poskočil Macíček Jan hrající na II. šachovnici</w:t>
      </w:r>
      <w:r w:rsidR="009E6CAE">
        <w:rPr>
          <w:rFonts w:asciiTheme="minorBidi" w:hAnsiTheme="minorBidi" w:cstheme="minorBidi"/>
        </w:rPr>
        <w:t>.</w:t>
      </w:r>
      <w:r w:rsidRPr="00E125C0">
        <w:rPr>
          <w:rFonts w:asciiTheme="minorBidi" w:hAnsiTheme="minorBidi" w:cstheme="minorBidi"/>
        </w:rPr>
        <w:t>„A" družstvo v této sezóně skončilo v okresním přeboru na 6. místě za Frenštátem a Studénkou na prvním a druhém místě. „B" družstvo v okresní soutěži skončilo na šestém - předposledním místě. Hrací místnost se od tohoto roku přemístila do klubovny na stadión.</w:t>
      </w:r>
    </w:p>
    <w:p w:rsidR="00B13361" w:rsidRPr="00E125C0" w:rsidRDefault="00B13361" w:rsidP="00E125C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t>Ročník1976/197</w:t>
      </w:r>
      <w:r w:rsidR="00E125C0">
        <w:rPr>
          <w:rFonts w:asciiTheme="minorBidi" w:hAnsiTheme="minorBidi" w:cstheme="minorBidi"/>
          <w:i/>
          <w:iCs/>
          <w:sz w:val="36"/>
          <w:szCs w:val="36"/>
        </w:rPr>
        <w:t>7</w:t>
      </w:r>
    </w:p>
    <w:p w:rsidR="00B13361" w:rsidRDefault="00B13361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6D473C">
        <w:rPr>
          <w:rFonts w:asciiTheme="minorBidi" w:hAnsiTheme="minorBidi" w:cstheme="minorBidi"/>
        </w:rPr>
        <w:t>Tento ročník byl pro náš oddíl počátkem krize. Oddíl zastupovalo pouze jedno družstvo v okresním přeboru a až vítězstvím v posledním kole s Fulnekem uhrálo předposlední místo v okresním přeboru. Přičemž jak to hodnotil vedoucí soutěže, několikanásobné neobsazení poslední šachovnice ovlivnilo výsledky některých zápasů v náš neprospěch. Přes silnou soupisku se stále těžce dávalo družstvo dohromady zejména v nominaci na zápasy. V této sezóně zvítězilo v okresním přeboru družstvo Studénky „A".</w:t>
      </w:r>
    </w:p>
    <w:p w:rsidR="005E38A7" w:rsidRDefault="005E38A7">
      <w:pPr>
        <w:rPr>
          <w:rFonts w:asciiTheme="minorBidi" w:eastAsia="Times New Roman" w:hAnsiTheme="minorBidi"/>
          <w:sz w:val="24"/>
          <w:szCs w:val="24"/>
          <w:lang w:val="cs-CZ"/>
        </w:rPr>
      </w:pPr>
      <w:r>
        <w:rPr>
          <w:rFonts w:asciiTheme="minorBidi" w:hAnsiTheme="minorBidi"/>
        </w:rPr>
        <w:br w:type="page"/>
      </w: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1977/1978</w:t>
      </w:r>
    </w:p>
    <w:p w:rsidR="00B13361" w:rsidRPr="006D473C" w:rsidRDefault="00B13361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6D473C">
        <w:rPr>
          <w:rFonts w:asciiTheme="minorBidi" w:hAnsiTheme="minorBidi" w:cstheme="minorBidi"/>
        </w:rPr>
        <w:t>Krize v oddílu se v tomto ročníku prohlubuje. Soupiska družstva v okresním přeboru se zmenšila na 13 hráčů. Přesto jsou tu i určitá pozitiva ve výsledcích některých hráčů - Černoch František a Macíček Jan, který se umístil v okresním přeboru jednotlivců mužů na 3. místě.</w:t>
      </w:r>
    </w:p>
    <w:p w:rsidR="00B13361" w:rsidRDefault="00B13361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6D473C">
        <w:rPr>
          <w:rFonts w:asciiTheme="minorBidi" w:hAnsiTheme="minorBidi" w:cstheme="minorBidi"/>
        </w:rPr>
        <w:t>Družstvo v okresním přeboru opět skončilo předposlední. Vítězem byl Spartak Bílovec před Studénkou „B". V tomt</w:t>
      </w:r>
      <w:r w:rsidR="00B14A4E">
        <w:rPr>
          <w:rFonts w:asciiTheme="minorBidi" w:hAnsiTheme="minorBidi" w:cstheme="minorBidi"/>
        </w:rPr>
        <w:t>o roce podruhé figuruje jednatel</w:t>
      </w:r>
      <w:r w:rsidRPr="006D473C">
        <w:rPr>
          <w:rFonts w:asciiTheme="minorBidi" w:hAnsiTheme="minorBidi" w:cstheme="minorBidi"/>
        </w:rPr>
        <w:t xml:space="preserve"> oddílu Fabík Jan, jako člen okresního výboru šachového svazu a předseda komise rozhodčích. Tento v okrese reprezentuje náš oddíl, když řídí rozhodčí v okresních soutěžích, pořádá školení a semináře rozhodčích a podobně.</w:t>
      </w:r>
    </w:p>
    <w:p w:rsidR="00713670" w:rsidRDefault="00713670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 roce 1978 byla nalezena první zmínka o účasti na výpomoci na Pochodu okolo Mořkova na Kaluži</w:t>
      </w:r>
    </w:p>
    <w:p w:rsidR="006D473C" w:rsidRPr="0017208D" w:rsidRDefault="006D473C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t>Ročník1978/1979</w:t>
      </w:r>
    </w:p>
    <w:p w:rsidR="00B13361" w:rsidRPr="006D473C" w:rsidRDefault="00B13361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6D473C">
        <w:rPr>
          <w:rFonts w:asciiTheme="minorBidi" w:hAnsiTheme="minorBidi" w:cstheme="minorBidi"/>
        </w:rPr>
        <w:t>V tomto ročníku došlo k dalším změnám. Z oddílu odešel Macíček Jan, když přestoupil do Frenštátu p/R kde měl větší výkonnostní růst, znovu se obnovila činnost mládeže, která sehrála okresní přebor II. třídy. Z této skupiny mladých pak zůstali pro oddíl hráči Černoch Petr a Jan Fabík mladší. „A" družstvo po kolísavých výsledcích obsadilo zlepšené 7. místo. V tomto ročníku se výrazně prosadil na první šachovnici Černoch František vítězem okresního přeboru se stalo družstvo Kopřivnice „B" před Odrami.</w:t>
      </w:r>
    </w:p>
    <w:p w:rsidR="006D473C" w:rsidRPr="006D473C" w:rsidRDefault="006D473C" w:rsidP="006D473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t>Ročník 1979/1980</w:t>
      </w:r>
    </w:p>
    <w:p w:rsidR="00B13361" w:rsidRPr="00345360" w:rsidRDefault="00B13361" w:rsidP="0034536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45360">
        <w:rPr>
          <w:rFonts w:asciiTheme="minorBidi" w:hAnsiTheme="minorBidi" w:cstheme="minorBidi"/>
        </w:rPr>
        <w:t>V tomto ročníku „A" družstvo uhrálo nejhorší výsledek v okresním přeboru, když skončilo na posledním místě. Družstvo opustil pro tuto sezónu další kvalitní hráč — Černoch František (zákl. voj. služba). Naštěstí poslední místo v této sezóně neznamenalo sestup. Vítězem okresního přeboru bylo družstvo Studénky „A" před TJ Nový Jičín „B". V družstvu se znovu objevil bývalý hráč Černý Josef z Životic.</w:t>
      </w:r>
    </w:p>
    <w:p w:rsidR="00B13361" w:rsidRPr="00345360" w:rsidRDefault="00B13361" w:rsidP="0034536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45360">
        <w:rPr>
          <w:rFonts w:asciiTheme="minorBidi" w:hAnsiTheme="minorBidi" w:cstheme="minorBidi"/>
        </w:rPr>
        <w:t>Pozitivní na tomto ročníku bylo obnovení činnosti mládeže a účast v mládežnické soutěži. V sezóně 1979/1980 naše mládežnické družstvo skončilo na II. místě v okrese. Z tohoto mládežnického družstva se později prosadili zejména Černoch Petr, Fabík Jan, ml. a v této době dorostenec Hromádka Jaromír.</w:t>
      </w:r>
    </w:p>
    <w:p w:rsidR="00B13361" w:rsidRPr="003E3AAB" w:rsidRDefault="00B13361" w:rsidP="003E3AAB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t>Ročník 1980/1981</w:t>
      </w: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356A1">
        <w:rPr>
          <w:rFonts w:asciiTheme="minorBidi" w:hAnsiTheme="minorBidi" w:cstheme="minorBidi"/>
        </w:rPr>
        <w:t xml:space="preserve">Ročník 80/81 byl ve znamení zlepšených výsledků v okresním přeboru družstev. </w:t>
      </w:r>
      <w:r w:rsidR="009E6CAE">
        <w:rPr>
          <w:rFonts w:asciiTheme="minorBidi" w:hAnsiTheme="minorBidi" w:cstheme="minorBidi"/>
        </w:rPr>
        <w:t>První šachovnici již obsadil Čern</w:t>
      </w:r>
      <w:r w:rsidRPr="00C356A1">
        <w:rPr>
          <w:rFonts w:asciiTheme="minorBidi" w:hAnsiTheme="minorBidi" w:cstheme="minorBidi"/>
        </w:rPr>
        <w:t>ý Josef, do družstva se vrátil Jančálek Zdeněk. Družstvo uhrálo v sezóně 8. místo a s jistotou se udrželo v této soutěži. V okresním přeboru zvítězilo družstvo Bílovce před Novým Jičínem „D".</w:t>
      </w:r>
    </w:p>
    <w:p w:rsidR="005E38A7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356A1">
        <w:rPr>
          <w:rFonts w:asciiTheme="minorBidi" w:hAnsiTheme="minorBidi" w:cstheme="minorBidi"/>
        </w:rPr>
        <w:t>Družstvo mládeže skončilo v této sezóně na osmém, posledním místě, zejména proto, že první dvoukolo okresní soutěže mládežnických družstev naše družstvo neobsadilo, další dvoukolo odehrálo pouze ve třech hráčích (místo pěti). Pěkný výsledek v žákov</w:t>
      </w:r>
      <w:r w:rsidR="009E6CAE">
        <w:rPr>
          <w:rFonts w:asciiTheme="minorBidi" w:hAnsiTheme="minorBidi" w:cstheme="minorBidi"/>
        </w:rPr>
        <w:t xml:space="preserve">ském přeboru jednotlivců uhrál </w:t>
      </w:r>
      <w:r w:rsidRPr="00C356A1">
        <w:rPr>
          <w:rFonts w:asciiTheme="minorBidi" w:hAnsiTheme="minorBidi" w:cstheme="minorBidi"/>
        </w:rPr>
        <w:t xml:space="preserve">Černoch Petr, který se umístil </w:t>
      </w:r>
      <w:r w:rsidRPr="0017208D">
        <w:rPr>
          <w:rFonts w:asciiTheme="minorBidi" w:hAnsiTheme="minorBidi" w:cstheme="minorBidi"/>
        </w:rPr>
        <w:t>na čtvrtém místě.</w:t>
      </w:r>
    </w:p>
    <w:p w:rsidR="00B13361" w:rsidRP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C356A1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1981/1982</w:t>
      </w:r>
    </w:p>
    <w:p w:rsidR="00B1336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356A1">
        <w:rPr>
          <w:rFonts w:asciiTheme="minorBidi" w:hAnsiTheme="minorBidi" w:cstheme="minorBidi"/>
        </w:rPr>
        <w:t>V tomto ročníku oddíl postavil velice silné družstvo s cílem postupovat do oblasti. Do družstva se vrátil Macíček Jan a Če</w:t>
      </w:r>
      <w:r w:rsidR="008E222D">
        <w:rPr>
          <w:rFonts w:asciiTheme="minorBidi" w:hAnsiTheme="minorBidi" w:cstheme="minorBidi"/>
        </w:rPr>
        <w:t>rn</w:t>
      </w:r>
      <w:r w:rsidRPr="00C356A1">
        <w:rPr>
          <w:rFonts w:asciiTheme="minorBidi" w:hAnsiTheme="minorBidi" w:cstheme="minorBidi"/>
        </w:rPr>
        <w:t>och František. Družstvo v tomto ročníku skončilo na II. místě za Novým Jičínem „B" se stejným počtem bodů jako vítěz</w:t>
      </w:r>
      <w:r w:rsidR="00596FC6">
        <w:rPr>
          <w:rFonts w:asciiTheme="minorBidi" w:hAnsiTheme="minorBidi" w:cstheme="minorBidi"/>
        </w:rPr>
        <w:t>,</w:t>
      </w:r>
      <w:r w:rsidRPr="00C356A1">
        <w:rPr>
          <w:rFonts w:asciiTheme="minorBidi" w:hAnsiTheme="minorBidi" w:cstheme="minorBidi"/>
        </w:rPr>
        <w:t xml:space="preserve"> kterého jsme porazili ve vzájemném zápase. Smolně jsme však prohráli v Odrách. Z důvodů vytápění se hrací místnost přesunula zpět do restaurace u Ca</w:t>
      </w:r>
      <w:r w:rsidR="00596FC6">
        <w:rPr>
          <w:rFonts w:asciiTheme="minorBidi" w:hAnsiTheme="minorBidi" w:cstheme="minorBidi"/>
        </w:rPr>
        <w:t>báka. Přestože se nepodařilo spl</w:t>
      </w:r>
      <w:r w:rsidRPr="00C356A1">
        <w:rPr>
          <w:rFonts w:asciiTheme="minorBidi" w:hAnsiTheme="minorBidi" w:cstheme="minorBidi"/>
        </w:rPr>
        <w:t>nit cíl postupu do oblasti, byla tato sezóna nejlepší za celou předchozí desetiletou činnost.</w:t>
      </w:r>
    </w:p>
    <w:p w:rsidR="00C356A1" w:rsidRPr="00C356A1" w:rsidRDefault="00C356A1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C356A1" w:rsidRDefault="00B13361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356A1">
        <w:rPr>
          <w:rFonts w:asciiTheme="minorBidi" w:hAnsiTheme="minorBidi" w:cstheme="minorBidi"/>
          <w:u w:val="single"/>
        </w:rPr>
        <w:t xml:space="preserve">Soupiska družstva z této sezóny </w:t>
      </w:r>
      <w:r w:rsidR="003E3AAB" w:rsidRPr="00C356A1">
        <w:rPr>
          <w:rFonts w:asciiTheme="minorBidi" w:hAnsiTheme="minorBidi" w:cstheme="minorBidi"/>
          <w:u w:val="single"/>
        </w:rPr>
        <w:t>je</w:t>
      </w:r>
      <w:r w:rsidRPr="00C356A1">
        <w:rPr>
          <w:rFonts w:asciiTheme="minorBidi" w:hAnsiTheme="minorBidi" w:cstheme="minorBidi"/>
          <w:u w:val="single"/>
        </w:rPr>
        <w:t xml:space="preserve"> následující: </w:t>
      </w:r>
    </w:p>
    <w:p w:rsidR="00F6097F" w:rsidRDefault="00277F72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6" type="#_x0000_t202" style="width:197.3pt;height:116.8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Macíček Jan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Černoch František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</w:t>
                  </w:r>
                  <w:r w:rsidRPr="00C356A1">
                    <w:rPr>
                      <w:rFonts w:asciiTheme="minorBidi" w:hAnsiTheme="minorBidi" w:cstheme="minorBidi"/>
                    </w:rPr>
                    <w:t>ý Josef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Fabík Jan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Macháč Antonín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Ryc Luboš</w:t>
                  </w:r>
                </w:p>
                <w:p w:rsidR="00602D83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F6097F">
                    <w:rPr>
                      <w:rFonts w:asciiTheme="minorBidi" w:hAnsiTheme="minorBidi" w:cstheme="minorBidi"/>
                    </w:rPr>
                    <w:t>Hromádka Jaromír</w:t>
                  </w:r>
                </w:p>
                <w:p w:rsidR="00602D83" w:rsidRPr="00F6097F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F6097F">
                    <w:rPr>
                      <w:rFonts w:asciiTheme="minorBidi" w:hAnsiTheme="minorBidi" w:cstheme="minorBidi"/>
                    </w:rPr>
                    <w:t>Cvikl Zdeněk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5" type="#_x0000_t202" style="width:197.3pt;height:118.7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Černoch Václav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</w:t>
                  </w:r>
                  <w:r w:rsidRPr="00C356A1">
                    <w:rPr>
                      <w:rFonts w:asciiTheme="minorBidi" w:hAnsiTheme="minorBidi" w:cstheme="minorBidi"/>
                    </w:rPr>
                    <w:t>och Petr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Černo</w:t>
                  </w:r>
                  <w:r w:rsidRPr="00C356A1">
                    <w:rPr>
                      <w:rFonts w:asciiTheme="minorBidi" w:hAnsiTheme="minorBidi" w:cstheme="minorBidi"/>
                    </w:rPr>
                    <w:t>ch Josef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Jeřábek Oldřich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Fabík Jan ml.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Ing. Jančálek Jiří</w:t>
                  </w:r>
                </w:p>
                <w:p w:rsidR="00602D83" w:rsidRPr="00C356A1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Jeřábek Josef</w:t>
                  </w:r>
                </w:p>
                <w:p w:rsidR="00602D83" w:rsidRDefault="00602D83" w:rsidP="005E38A7">
                  <w:pPr>
                    <w:pStyle w:val="Normlnweb"/>
                    <w:numPr>
                      <w:ilvl w:val="0"/>
                      <w:numId w:val="14"/>
                    </w:numPr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  <w:r w:rsidRPr="00C356A1">
                    <w:rPr>
                      <w:rFonts w:asciiTheme="minorBidi" w:hAnsiTheme="minorBidi" w:cstheme="minorBidi"/>
                    </w:rPr>
                    <w:t>Jančálek Zdeněk</w:t>
                  </w:r>
                </w:p>
                <w:p w:rsidR="00602D83" w:rsidRPr="003E3AAB" w:rsidRDefault="00602D83" w:rsidP="00F6097F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6097F" w:rsidRPr="00C356A1" w:rsidRDefault="00F6097F" w:rsidP="00C356A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C57B4E" w:rsidRPr="00A452EE" w:rsidRDefault="00C57B4E" w:rsidP="00A452EE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A452EE">
        <w:rPr>
          <w:rFonts w:asciiTheme="minorBidi" w:hAnsiTheme="minorBidi" w:cstheme="minorBidi"/>
          <w:i/>
          <w:iCs/>
          <w:sz w:val="36"/>
          <w:szCs w:val="36"/>
        </w:rPr>
        <w:t>Ročník 1982/1983</w:t>
      </w:r>
    </w:p>
    <w:p w:rsidR="00C57B4E" w:rsidRPr="00A452EE" w:rsidRDefault="00C57B4E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A452EE">
        <w:rPr>
          <w:rFonts w:asciiTheme="minorBidi" w:hAnsiTheme="minorBidi" w:cstheme="minorBidi"/>
        </w:rPr>
        <w:t>V roce 1982 nás opět a to natrvalo opustil Macíček Jan, který se odstěhoval do Frýdku Místku. I toto oslabené družstvo uhrálo pěkný výsledek a umístilo</w:t>
      </w:r>
      <w:r w:rsidR="00596FC6">
        <w:rPr>
          <w:rFonts w:asciiTheme="minorBidi" w:hAnsiTheme="minorBidi" w:cstheme="minorBidi"/>
        </w:rPr>
        <w:t xml:space="preserve"> se v okresním přeboru na III. m</w:t>
      </w:r>
      <w:r w:rsidRPr="00A452EE">
        <w:rPr>
          <w:rFonts w:asciiTheme="minorBidi" w:hAnsiTheme="minorBidi" w:cstheme="minorBidi"/>
        </w:rPr>
        <w:t>ístě za Příborem a Frenštátem „A". Hlavní kádr družstva tvoří bývalí žáci sedmdesátých let, kteří trvale dosahují kvalitních výsledků a jsou hlavní oporou družstva, pro další několikaleté období.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9233C4" w:rsidRPr="00C57B4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A452EE">
        <w:rPr>
          <w:rFonts w:asciiTheme="minorBidi" w:hAnsiTheme="minorBidi" w:cstheme="minorBidi"/>
          <w:i/>
          <w:iCs/>
          <w:sz w:val="36"/>
          <w:szCs w:val="36"/>
        </w:rPr>
        <w:t xml:space="preserve">Ročník </w:t>
      </w:r>
      <w:r w:rsidRPr="00C57B4E">
        <w:rPr>
          <w:rFonts w:asciiTheme="minorBidi" w:hAnsiTheme="minorBidi" w:cstheme="minorBidi"/>
          <w:i/>
          <w:iCs/>
          <w:sz w:val="36"/>
          <w:szCs w:val="36"/>
        </w:rPr>
        <w:t>1983/1984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 xml:space="preserve">Hráčský kádr pro tuto sezónu zůstal nezměněn. Družstvo se umístilo na pátém místě v okresním přeboru, přestože se k jednomu zápasu z organizačních důvodů nedostavilo. Při vyrovnané soutěži znamenal získaný počet 11 bodů 5. místo, přičemž vítěz Kopřivnice získal pouze 13 bodů. V tomto ročníku musela hrát na 9. šachovnici žena, v našem oddíle obsadila </w:t>
      </w:r>
      <w:r w:rsidR="00596FC6">
        <w:rPr>
          <w:rFonts w:asciiTheme="minorBidi" w:hAnsiTheme="minorBidi" w:cstheme="minorBidi"/>
        </w:rPr>
        <w:t>tuto šachovnici Čern</w:t>
      </w:r>
      <w:r w:rsidRPr="009233C4">
        <w:rPr>
          <w:rFonts w:asciiTheme="minorBidi" w:hAnsiTheme="minorBidi" w:cstheme="minorBidi"/>
        </w:rPr>
        <w:t>ochová Marie, č. p. 394. Mládežnické družstvo tvořilo pět žáků, úroveň hry však byla velice nízká.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K významným změnám došlo v řízení oddílu. Vedle Jana Fabíka, který po celé desetiletí držel oddíl nad vodou, v některých sezónách jako jediný funkcionář, se stal vedoucím oddílu Černoch Václav. Tímto došlo k posílení oddílového života, i k posílení pozice oddílu vůči tělovýchovné jednotě. Fabík Jan i nadále (od r. 197</w:t>
      </w:r>
      <w:r w:rsidRPr="00A452EE">
        <w:rPr>
          <w:rFonts w:asciiTheme="minorBidi" w:hAnsiTheme="minorBidi" w:cstheme="minorBidi"/>
        </w:rPr>
        <w:t>4</w:t>
      </w:r>
      <w:r w:rsidRPr="009233C4">
        <w:rPr>
          <w:rFonts w:asciiTheme="minorBidi" w:hAnsiTheme="minorBidi" w:cstheme="minorBidi"/>
        </w:rPr>
        <w:t>) pracuje v okresním výboru šachového svazu jako předseda komise rozhodčích. Jeho práce je v okrese vysoce hodnocena a je z něj v této době již uznávaný funkcionář.</w:t>
      </w:r>
    </w:p>
    <w:p w:rsidR="00A452EE" w:rsidRPr="009233C4" w:rsidRDefault="00A452EE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5E38A7" w:rsidRDefault="005E38A7">
      <w:pPr>
        <w:rPr>
          <w:rFonts w:asciiTheme="minorBidi" w:eastAsia="Times New Roman" w:hAnsiTheme="minorBidi"/>
          <w:i/>
          <w:iCs/>
          <w:sz w:val="36"/>
          <w:szCs w:val="36"/>
          <w:lang w:val="cs-CZ"/>
        </w:rPr>
      </w:pPr>
      <w:r>
        <w:rPr>
          <w:rFonts w:asciiTheme="minorBidi" w:hAnsiTheme="minorBidi"/>
          <w:i/>
          <w:iCs/>
          <w:sz w:val="36"/>
          <w:szCs w:val="36"/>
        </w:rPr>
        <w:br w:type="page"/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A452EE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1984/1985</w:t>
      </w:r>
    </w:p>
    <w:p w:rsidR="009233C4" w:rsidRPr="009233C4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V tomto ročníku došlo v družstvu k dalšímu posílení funkcionářsk</w:t>
      </w:r>
      <w:r w:rsidR="00596FC6">
        <w:rPr>
          <w:rFonts w:asciiTheme="minorBidi" w:hAnsiTheme="minorBidi" w:cstheme="minorBidi"/>
        </w:rPr>
        <w:t>ého kádru. Výbor oddílu byl dopl</w:t>
      </w:r>
      <w:r w:rsidRPr="009233C4">
        <w:rPr>
          <w:rFonts w:asciiTheme="minorBidi" w:hAnsiTheme="minorBidi" w:cstheme="minorBidi"/>
        </w:rPr>
        <w:t>něn o Jaromíra Hromádku (práce v mládeži) a Macháče Anton</w:t>
      </w:r>
      <w:r w:rsidR="00596FC6">
        <w:rPr>
          <w:rFonts w:asciiTheme="minorBidi" w:hAnsiTheme="minorBidi" w:cstheme="minorBidi"/>
        </w:rPr>
        <w:t>ína. Soupiska družstva byla dopl</w:t>
      </w:r>
      <w:r w:rsidRPr="009233C4">
        <w:rPr>
          <w:rFonts w:asciiTheme="minorBidi" w:hAnsiTheme="minorBidi" w:cstheme="minorBidi"/>
        </w:rPr>
        <w:t>něna o Mojmíra Juříka.</w:t>
      </w:r>
    </w:p>
    <w:p w:rsidR="009233C4" w:rsidRPr="009233C4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Oddíl se v tomto ročníku umístil na 4. místě za Frenštátem a Trojanovicemi. Naše družstvo v této době znamenalo v okrese solidní průměr, pro postup na nejvyšší příčky však chybělo pár špičkových hráčů.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Žáci, organizovaní v pionýrském oddíle, se v této době učili základům šachové hry a do okresních soutěží se zatím nezapojili.</w:t>
      </w:r>
    </w:p>
    <w:p w:rsidR="00A452EE" w:rsidRPr="009233C4" w:rsidRDefault="00A452EE" w:rsidP="009233C4">
      <w:pPr>
        <w:spacing w:before="252"/>
        <w:ind w:right="72" w:firstLine="648"/>
        <w:jc w:val="both"/>
        <w:rPr>
          <w:rFonts w:asciiTheme="minorBidi" w:hAnsiTheme="minorBidi"/>
          <w:spacing w:val="4"/>
          <w:lang w:val="cs-CZ"/>
        </w:rPr>
      </w:pPr>
    </w:p>
    <w:p w:rsidR="009233C4" w:rsidRPr="009233C4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9233C4">
        <w:rPr>
          <w:rFonts w:asciiTheme="minorBidi" w:hAnsiTheme="minorBidi" w:cstheme="minorBidi"/>
          <w:i/>
          <w:iCs/>
          <w:sz w:val="36"/>
          <w:szCs w:val="36"/>
        </w:rPr>
        <w:t>Ročník 1985/1986</w:t>
      </w:r>
    </w:p>
    <w:p w:rsidR="009233C4" w:rsidRPr="009233C4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V okresním přeboru se družstvo umístilo na 5. místě. Na soupisce se poprvé objevil Mička Norbert a v průběhu sezóny Martiník Ctirad. Jinak soupiska družstva z předchozích let zůstává nezměněna.</w:t>
      </w:r>
    </w:p>
    <w:p w:rsidR="009233C4" w:rsidRPr="009233C4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V rámci náborových turnajů ve škole se podařilo získat do pionýrského kroužku větší počet, tj. 24 žáků. Jedná se však většinou o začátečníky s velice nízkou úrovní hry.</w:t>
      </w:r>
    </w:p>
    <w:p w:rsidR="009233C4" w:rsidRPr="009233C4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9233C4">
        <w:rPr>
          <w:rFonts w:asciiTheme="minorBidi" w:hAnsiTheme="minorBidi" w:cstheme="minorBidi"/>
        </w:rPr>
        <w:t>Od této sezóny oddíl hraje nepřetržitě v novém společenském domě. Tímto se výrazně zlepšily i podmínky pro trénink a pro práci s mládeži. Oddíl organizuje vánoční turnaj v šachu.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A452EE">
        <w:rPr>
          <w:rFonts w:asciiTheme="minorBidi" w:hAnsiTheme="minorBidi" w:cstheme="minorBidi"/>
          <w:i/>
          <w:iCs/>
          <w:sz w:val="36"/>
          <w:szCs w:val="36"/>
        </w:rPr>
        <w:t>Ročník 1986/1987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A452EE">
        <w:rPr>
          <w:rFonts w:asciiTheme="minorBidi" w:hAnsiTheme="minorBidi" w:cstheme="minorBidi"/>
        </w:rPr>
        <w:t xml:space="preserve">Tento ročník „A" družstvo zahájilo opět oslabeno o špičkového hráče </w:t>
      </w:r>
      <w:r w:rsidR="008E222D">
        <w:rPr>
          <w:rFonts w:asciiTheme="minorBidi" w:hAnsiTheme="minorBidi" w:cstheme="minorBidi"/>
        </w:rPr>
        <w:t>Černoch</w:t>
      </w:r>
      <w:r w:rsidRPr="00A452EE">
        <w:rPr>
          <w:rFonts w:asciiTheme="minorBidi" w:hAnsiTheme="minorBidi" w:cstheme="minorBidi"/>
        </w:rPr>
        <w:t xml:space="preserve">a Františka a z důvodu nemoci nakonec nenastoupil ani k jedinému zápasu Josef Černý. Takto výrazně oslabeno skončilo z osmi účastníků až na osmém tj. </w:t>
      </w:r>
      <w:r w:rsidRPr="0017208D">
        <w:rPr>
          <w:rFonts w:asciiTheme="minorBidi" w:hAnsiTheme="minorBidi" w:cstheme="minorBidi"/>
        </w:rPr>
        <w:t>posledním místě.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A452EE">
        <w:rPr>
          <w:rFonts w:asciiTheme="minorBidi" w:hAnsiTheme="minorBidi" w:cstheme="minorBidi"/>
        </w:rPr>
        <w:t xml:space="preserve">V tomto roce jsme </w:t>
      </w:r>
      <w:r w:rsidR="00596FC6">
        <w:rPr>
          <w:rFonts w:asciiTheme="minorBidi" w:hAnsiTheme="minorBidi" w:cstheme="minorBidi"/>
        </w:rPr>
        <w:t>postavili i „B</w:t>
      </w:r>
      <w:r w:rsidRPr="00A452EE">
        <w:rPr>
          <w:rFonts w:asciiTheme="minorBidi" w:hAnsiTheme="minorBidi" w:cstheme="minorBidi"/>
        </w:rPr>
        <w:t xml:space="preserve">" družstvo v okresní </w:t>
      </w:r>
      <w:proofErr w:type="gramStart"/>
      <w:r w:rsidRPr="00A452EE">
        <w:rPr>
          <w:rFonts w:asciiTheme="minorBidi" w:hAnsiTheme="minorBidi" w:cstheme="minorBidi"/>
        </w:rPr>
        <w:t>soutěži , které</w:t>
      </w:r>
      <w:proofErr w:type="gramEnd"/>
      <w:r w:rsidRPr="00A452EE">
        <w:rPr>
          <w:rFonts w:asciiTheme="minorBidi" w:hAnsiTheme="minorBidi" w:cstheme="minorBidi"/>
        </w:rPr>
        <w:t xml:space="preserve"> se umístilo na 3. místě. Na stejném místě se umístilo i naše mládežnické družstvo, ve kterém již figurují žáci Zelenka Pavel a Milan a Jančálek Petr.</w:t>
      </w:r>
    </w:p>
    <w:p w:rsidR="009233C4" w:rsidRPr="00A452EE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A452EE">
        <w:rPr>
          <w:rFonts w:asciiTheme="minorBidi" w:hAnsiTheme="minorBidi" w:cstheme="minorBidi"/>
        </w:rPr>
        <w:t xml:space="preserve">Pokud hodnotíme tuto sezónu z pohledu výsledku „A" družstva, jeví se tato jako velice špatná. S odstupem času to však vypadá, jako bychom se odrazili ode dna. Od této doby oddíl dosahoval postupně lepších výsledků, většinou obsazoval okresní přebor, soutěž a mládežnické soutěže. Výše uvedená jména žáků se stále více prosazují v různých soutěžích a postupně patří mezi špičku v našem oddíle i </w:t>
      </w:r>
      <w:r w:rsidRPr="0017208D">
        <w:rPr>
          <w:rFonts w:asciiTheme="minorBidi" w:hAnsiTheme="minorBidi" w:cstheme="minorBidi"/>
        </w:rPr>
        <w:t>mezi špičku v</w:t>
      </w:r>
      <w:r w:rsidR="00EB6CE0">
        <w:rPr>
          <w:rFonts w:asciiTheme="minorBidi" w:hAnsiTheme="minorBidi" w:cstheme="minorBidi"/>
        </w:rPr>
        <w:t> </w:t>
      </w:r>
      <w:r w:rsidRPr="0017208D">
        <w:rPr>
          <w:rFonts w:asciiTheme="minorBidi" w:hAnsiTheme="minorBidi" w:cstheme="minorBidi"/>
        </w:rPr>
        <w:t>ok</w:t>
      </w:r>
      <w:r w:rsidR="00EB6CE0">
        <w:rPr>
          <w:rFonts w:asciiTheme="minorBidi" w:hAnsiTheme="minorBidi" w:cstheme="minorBidi"/>
        </w:rPr>
        <w:t>rese.</w:t>
      </w:r>
    </w:p>
    <w:p w:rsidR="00111A8A" w:rsidRPr="0017208D" w:rsidRDefault="00111A8A" w:rsidP="009233C4">
      <w:pPr>
        <w:spacing w:before="36"/>
        <w:ind w:firstLine="648"/>
        <w:jc w:val="both"/>
        <w:rPr>
          <w:rFonts w:asciiTheme="minorBidi" w:hAnsiTheme="minorBidi"/>
          <w:spacing w:val="4"/>
          <w:lang w:val="cs-CZ"/>
        </w:rPr>
      </w:pPr>
    </w:p>
    <w:p w:rsidR="005E38A7" w:rsidRDefault="005E38A7">
      <w:pPr>
        <w:rPr>
          <w:rFonts w:asciiTheme="minorBidi" w:eastAsia="Times New Roman" w:hAnsiTheme="minorBidi"/>
          <w:i/>
          <w:iCs/>
          <w:sz w:val="36"/>
          <w:szCs w:val="36"/>
          <w:lang w:val="cs-CZ"/>
        </w:rPr>
      </w:pPr>
      <w:r>
        <w:rPr>
          <w:rFonts w:asciiTheme="minorBidi" w:hAnsiTheme="minorBidi"/>
          <w:i/>
          <w:iCs/>
          <w:sz w:val="36"/>
          <w:szCs w:val="36"/>
        </w:rPr>
        <w:br w:type="page"/>
      </w:r>
    </w:p>
    <w:p w:rsidR="009233C4" w:rsidRPr="00111A8A" w:rsidRDefault="009233C4" w:rsidP="00111A8A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111A8A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1987/1988</w:t>
      </w:r>
    </w:p>
    <w:p w:rsidR="00111A8A" w:rsidRDefault="009233C4" w:rsidP="00111A8A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111A8A">
        <w:rPr>
          <w:rFonts w:asciiTheme="minorBidi" w:hAnsiTheme="minorBidi" w:cstheme="minorBidi"/>
        </w:rPr>
        <w:t xml:space="preserve">Soupisku družstva „A" pro tuto sezónu tvoří 20 hráčů. Řada z nich však hraje pouze sporadicky. Náhradníci „A" družstva, zejména žáci hrají v „B" družstvu okresní </w:t>
      </w:r>
      <w:r w:rsidRPr="0017208D">
        <w:rPr>
          <w:rFonts w:asciiTheme="minorBidi" w:hAnsiTheme="minorBidi" w:cstheme="minorBidi"/>
        </w:rPr>
        <w:t>soutěž.</w:t>
      </w:r>
    </w:p>
    <w:p w:rsidR="00111A8A" w:rsidRPr="00111A8A" w:rsidRDefault="00111A8A" w:rsidP="00111A8A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111A8A">
        <w:rPr>
          <w:rFonts w:asciiTheme="minorBidi" w:hAnsiTheme="minorBidi" w:cstheme="minorBidi"/>
          <w:u w:val="single"/>
        </w:rPr>
        <w:t xml:space="preserve">Soupiska z roku 1987/1988: </w:t>
      </w:r>
    </w:p>
    <w:p w:rsidR="00C25117" w:rsidRDefault="00277F72" w:rsidP="00C25117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4" type="#_x0000_t202" style="width:197.3pt;height:149.4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Macháč Antonín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Ctirad Martinik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 xml:space="preserve">Václav </w:t>
                  </w:r>
                  <w:r>
                    <w:rPr>
                      <w:rFonts w:asciiTheme="minorBidi" w:hAnsiTheme="minorBidi" w:cstheme="minorBidi"/>
                    </w:rPr>
                    <w:t>Černoch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Norbert Mička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Jaromír Hromádka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Zdeněk Cvikl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 xml:space="preserve">Petr </w:t>
                  </w:r>
                  <w:r>
                    <w:rPr>
                      <w:rFonts w:asciiTheme="minorBidi" w:hAnsiTheme="minorBidi" w:cstheme="minorBidi"/>
                    </w:rPr>
                    <w:t>Černoch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Luboš Rýc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 xml:space="preserve">František </w:t>
                  </w:r>
                  <w:r>
                    <w:rPr>
                      <w:rFonts w:asciiTheme="minorBidi" w:hAnsiTheme="minorBidi" w:cstheme="minorBidi"/>
                    </w:rPr>
                    <w:t>Černoch</w:t>
                  </w:r>
                </w:p>
                <w:p w:rsidR="00602D83" w:rsidRDefault="00602D83" w:rsidP="00B33C7C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Fabík Jan starší</w:t>
                  </w:r>
                </w:p>
                <w:p w:rsidR="00602D83" w:rsidRPr="00F6097F" w:rsidRDefault="00602D83" w:rsidP="00C25117">
                  <w:pPr>
                    <w:pStyle w:val="Normlnweb"/>
                    <w:ind w:left="36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3" type="#_x0000_t202" style="width:197.3pt;height:150.7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Default="00602D83" w:rsidP="00B33C7C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Fabík Jan ml.</w:t>
                  </w:r>
                </w:p>
                <w:p w:rsidR="00602D83" w:rsidRPr="00111A8A" w:rsidRDefault="00602D83" w:rsidP="00B33C7C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Oldřich Jeřábek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Pavel Zelenka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Milan Zelenka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 xml:space="preserve">Josef </w:t>
                  </w:r>
                  <w:r>
                    <w:rPr>
                      <w:rFonts w:asciiTheme="minorBidi" w:hAnsiTheme="minorBidi" w:cstheme="minorBidi"/>
                    </w:rPr>
                    <w:t>Černoch</w:t>
                  </w:r>
                  <w:r w:rsidRPr="00111A8A">
                    <w:rPr>
                      <w:rFonts w:asciiTheme="minorBidi" w:hAnsiTheme="minorBidi" w:cstheme="minorBidi"/>
                    </w:rPr>
                    <w:t xml:space="preserve"> starší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MojmírJuřík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Petr Jančálek</w:t>
                  </w:r>
                </w:p>
                <w:p w:rsidR="00602D83" w:rsidRPr="00111A8A" w:rsidRDefault="00602D83" w:rsidP="00C25117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111A8A">
                    <w:rPr>
                      <w:rFonts w:asciiTheme="minorBidi" w:hAnsiTheme="minorBidi" w:cstheme="minorBidi"/>
                    </w:rPr>
                    <w:t>Pavel Kyselý</w:t>
                  </w:r>
                </w:p>
                <w:p w:rsidR="00602D83" w:rsidRDefault="00602D83" w:rsidP="00B33C7C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B33C7C">
                    <w:rPr>
                      <w:rFonts w:asciiTheme="minorBidi" w:hAnsiTheme="minorBidi" w:cstheme="minorBidi"/>
                    </w:rPr>
                    <w:t>Jan Mička</w:t>
                  </w:r>
                </w:p>
                <w:p w:rsidR="00602D83" w:rsidRPr="00B33C7C" w:rsidRDefault="00602D83" w:rsidP="00B33C7C">
                  <w:pPr>
                    <w:pStyle w:val="Normlnweb"/>
                    <w:numPr>
                      <w:ilvl w:val="0"/>
                      <w:numId w:val="12"/>
                    </w:numPr>
                    <w:rPr>
                      <w:rFonts w:asciiTheme="minorBidi" w:hAnsiTheme="minorBidi" w:cstheme="minorBidi"/>
                    </w:rPr>
                  </w:pPr>
                  <w:r w:rsidRPr="00B33C7C">
                    <w:rPr>
                      <w:rFonts w:asciiTheme="minorBidi" w:hAnsiTheme="minorBidi" w:cstheme="minorBidi"/>
                    </w:rPr>
                    <w:t>Josef Jeřábek</w:t>
                  </w:r>
                </w:p>
              </w:txbxContent>
            </v:textbox>
            <w10:wrap type="none"/>
            <w10:anchorlock/>
          </v:shape>
        </w:pict>
      </w:r>
    </w:p>
    <w:p w:rsidR="009233C4" w:rsidRPr="00766D11" w:rsidRDefault="009233C4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Základní sestava byla oproti předchozímu ročníku pozměněna, družstvo se v OP umístilo na 7. místě z deseti účastníků. Družstvo „B", za které pravidelně nastupovali </w:t>
      </w:r>
      <w:r w:rsidRPr="0017208D">
        <w:rPr>
          <w:rFonts w:asciiTheme="minorBidi" w:hAnsiTheme="minorBidi" w:cstheme="minorBidi"/>
        </w:rPr>
        <w:t xml:space="preserve">mladí žáci, skončilo šesté z jedenácti účastníků. Mládežnické družstvo skončilo sice </w:t>
      </w:r>
      <w:r w:rsidRPr="00766D11">
        <w:rPr>
          <w:rFonts w:asciiTheme="minorBidi" w:hAnsiTheme="minorBidi" w:cstheme="minorBidi"/>
        </w:rPr>
        <w:t xml:space="preserve">poslední — šesté, Milan Zelenka však uhrál na 1. šachovnici 5. bodů. Tentýž hráč byl okresním přeborníkem žáků, jako druhý v OP dorostu a v krajském přeboru žáků se </w:t>
      </w:r>
      <w:r w:rsidRPr="0017208D">
        <w:rPr>
          <w:rFonts w:asciiTheme="minorBidi" w:hAnsiTheme="minorBidi" w:cstheme="minorBidi"/>
        </w:rPr>
        <w:t>umístil na 20. místě.</w:t>
      </w:r>
    </w:p>
    <w:p w:rsidR="009233C4" w:rsidRPr="00766D11" w:rsidRDefault="009233C4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Kromě tradičního vánočního turnaje uspořádal oddíl poprvé ve spol</w:t>
      </w:r>
      <w:r w:rsidR="00596FC6">
        <w:rPr>
          <w:rFonts w:asciiTheme="minorBidi" w:hAnsiTheme="minorBidi" w:cstheme="minorBidi"/>
        </w:rPr>
        <w:t>upráci s JZD memoriál Josefa Čern</w:t>
      </w:r>
      <w:r w:rsidRPr="00766D11">
        <w:rPr>
          <w:rFonts w:asciiTheme="minorBidi" w:hAnsiTheme="minorBidi" w:cstheme="minorBidi"/>
        </w:rPr>
        <w:t>ého na počest tohoto hráče, který oddíl významně reprezentoval jak v šedesátých, tak i v osmdesátých letech, do své smrti.</w:t>
      </w:r>
    </w:p>
    <w:p w:rsidR="009233C4" w:rsidRPr="0017208D" w:rsidRDefault="009233C4" w:rsidP="00A452EE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F821A3" w:rsidRPr="00766D11" w:rsidRDefault="00F821A3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1988/1989</w:t>
      </w:r>
    </w:p>
    <w:p w:rsidR="00F821A3" w:rsidRPr="00766D11" w:rsidRDefault="00F821A3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  <w:spacing w:val="1"/>
        </w:rPr>
        <w:t xml:space="preserve">V této sezóně „A" družstvo opět skončilo v okresním přeboru na 7. místě, „B" </w:t>
      </w:r>
      <w:r w:rsidRPr="0017208D">
        <w:rPr>
          <w:rFonts w:asciiTheme="minorBidi" w:hAnsiTheme="minorBidi" w:cstheme="minorBidi"/>
          <w:spacing w:val="4"/>
        </w:rPr>
        <w:t xml:space="preserve">družstvo v </w:t>
      </w:r>
      <w:r w:rsidRPr="00766D11">
        <w:rPr>
          <w:rFonts w:asciiTheme="minorBidi" w:hAnsiTheme="minorBidi" w:cstheme="minorBidi"/>
        </w:rPr>
        <w:t>okresní soutěži obsadilo 2. místo. Mládežnické družstvo skončilo na 4. místě. Vynikající jsou individuální výsledky naších žáků:</w:t>
      </w:r>
    </w:p>
    <w:p w:rsidR="006365F6" w:rsidRPr="00766D11" w:rsidRDefault="00F821A3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OP žáků:</w:t>
      </w:r>
      <w:r w:rsidRPr="0017208D">
        <w:rPr>
          <w:rFonts w:asciiTheme="minorBidi" w:hAnsiTheme="minorBidi" w:cstheme="minorBidi"/>
        </w:rPr>
        <w:tab/>
      </w:r>
      <w:r w:rsidRPr="00766D11">
        <w:rPr>
          <w:rFonts w:asciiTheme="minorBidi" w:hAnsiTheme="minorBidi" w:cstheme="minorBidi"/>
        </w:rPr>
        <w:t>1. místo — Zelenka Milan</w:t>
      </w:r>
    </w:p>
    <w:p w:rsidR="00F821A3" w:rsidRPr="0017208D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ab/>
      </w:r>
      <w:r w:rsidR="00111A8A">
        <w:rPr>
          <w:rFonts w:asciiTheme="minorBidi" w:hAnsiTheme="minorBidi" w:cstheme="minorBidi"/>
        </w:rPr>
        <w:tab/>
      </w:r>
      <w:r w:rsidR="00F821A3" w:rsidRPr="0017208D">
        <w:rPr>
          <w:rFonts w:asciiTheme="minorBidi" w:hAnsiTheme="minorBidi" w:cstheme="minorBidi"/>
        </w:rPr>
        <w:t>5. místo —Jančálek Petr</w:t>
      </w:r>
    </w:p>
    <w:p w:rsidR="00F821A3" w:rsidRPr="00766D11" w:rsidRDefault="00F821A3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Přebor mládežnických družstev — turnaj jednotlivců:</w:t>
      </w:r>
    </w:p>
    <w:p w:rsidR="006365F6" w:rsidRPr="00766D11" w:rsidRDefault="00F821A3" w:rsidP="00111A8A">
      <w:pPr>
        <w:pStyle w:val="Normlnweb"/>
        <w:spacing w:before="0" w:beforeAutospacing="0" w:afterAutospacing="0"/>
        <w:ind w:left="720" w:firstLine="72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1. místo — Jančálek Petr </w:t>
      </w:r>
    </w:p>
    <w:p w:rsidR="00F821A3" w:rsidRPr="00766D11" w:rsidRDefault="00F821A3" w:rsidP="00111A8A">
      <w:pPr>
        <w:pStyle w:val="Normlnweb"/>
        <w:spacing w:before="0" w:beforeAutospacing="0" w:afterAutospacing="0"/>
        <w:ind w:left="720" w:firstLine="72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2.místo — Zelenka Milan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Současně se objevuje jméno dalšího talentovaného hráče Aleše Bendy, který v pionýrské lize mladších žáků zvítězil a v okresním přeboru žáků se umístil na 9. místě. V krajském přeboru žáků se Milan Zelenka umístil na 7. místě.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V přeboru kraje šestičlenných družstev obsadilo družstvo našeho okresu 2. místo, když na prvních dvou místech reprezentovali naši hráči — Zelenka Milan a Jančálek Petr. Pionýrský kroužek již několik let vede Hromádka Jaromír.</w:t>
      </w:r>
    </w:p>
    <w:p w:rsidR="006365F6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Oddíl znovu uspořádal šachové turnaje vánoční turnaj a memoriál Josefa </w:t>
      </w:r>
      <w:r w:rsidRPr="0017208D">
        <w:rPr>
          <w:rFonts w:asciiTheme="minorBidi" w:hAnsiTheme="minorBidi" w:cstheme="minorBidi"/>
        </w:rPr>
        <w:t>Černého.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1989/1990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V tomto ročníku jsou již naši mladí hráči platnými oporami, Zelenka Milan dokonce hraje na 1. šachovnici v družstvu „A". Toto družstvo skončilo v okresním přeboru na 4. místě, „B" družstvo v okresní soutěži na 5. místě. Mládežnické družstvo již bez Zelenky M. skončilo na 4. místě. V přeboru Jednotlivců stejné soutěže Jančálek P. obsadil 2. místo.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V okresním přeboru žáků Jančálek P. skončil na 3. místě, A. Benda na 5. místě. V krajském přeboru žáků skončil Jančálek na 8. místě.</w:t>
      </w:r>
    </w:p>
    <w:p w:rsidR="006365F6" w:rsidRDefault="006365F6" w:rsidP="00596FC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Další akce: </w:t>
      </w:r>
      <w:r w:rsidRPr="00766D11">
        <w:rPr>
          <w:rFonts w:asciiTheme="minorBidi" w:hAnsiTheme="minorBidi" w:cstheme="minorBidi"/>
        </w:rPr>
        <w:tab/>
        <w:t xml:space="preserve">Vánoční </w:t>
      </w:r>
      <w:r w:rsidR="008E222D" w:rsidRPr="00766D11">
        <w:rPr>
          <w:rFonts w:asciiTheme="minorBidi" w:hAnsiTheme="minorBidi" w:cstheme="minorBidi"/>
        </w:rPr>
        <w:t>turnaj</w:t>
      </w:r>
      <w:r w:rsidR="008E222D">
        <w:rPr>
          <w:rFonts w:asciiTheme="minorBidi" w:hAnsiTheme="minorBidi" w:cstheme="minorBidi"/>
        </w:rPr>
        <w:t xml:space="preserve">, </w:t>
      </w:r>
      <w:r w:rsidR="004C7504">
        <w:rPr>
          <w:rFonts w:asciiTheme="minorBidi" w:hAnsiTheme="minorBidi" w:cstheme="minorBidi"/>
        </w:rPr>
        <w:t>M</w:t>
      </w:r>
      <w:r w:rsidR="008E222D">
        <w:rPr>
          <w:rFonts w:asciiTheme="minorBidi" w:hAnsiTheme="minorBidi" w:cstheme="minorBidi"/>
        </w:rPr>
        <w:t>emoriál</w:t>
      </w:r>
      <w:r w:rsidR="00596FC6">
        <w:rPr>
          <w:rFonts w:asciiTheme="minorBidi" w:hAnsiTheme="minorBidi" w:cstheme="minorBidi"/>
        </w:rPr>
        <w:t xml:space="preserve"> Josefa Černého</w:t>
      </w:r>
    </w:p>
    <w:p w:rsidR="00766D11" w:rsidRPr="0017208D" w:rsidRDefault="00766D11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1990/1991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Tuto sezónu družstvo z osobních důvodů opustilo několik solidních hráčů —zejména </w:t>
      </w:r>
      <w:proofErr w:type="spellStart"/>
      <w:r w:rsidRPr="00766D11">
        <w:rPr>
          <w:rFonts w:asciiTheme="minorBidi" w:hAnsiTheme="minorBidi" w:cstheme="minorBidi"/>
        </w:rPr>
        <w:t>Rýc</w:t>
      </w:r>
      <w:proofErr w:type="spellEnd"/>
      <w:r w:rsidRPr="00766D11">
        <w:rPr>
          <w:rFonts w:asciiTheme="minorBidi" w:hAnsiTheme="minorBidi" w:cstheme="minorBidi"/>
        </w:rPr>
        <w:t xml:space="preserve"> Luboš a Ctirad Martiník. Oddíl byl výrazně oslaben, proto obsadil pouze </w:t>
      </w:r>
      <w:r w:rsidRPr="0017208D">
        <w:rPr>
          <w:rFonts w:asciiTheme="minorBidi" w:hAnsiTheme="minorBidi" w:cstheme="minorBidi"/>
        </w:rPr>
        <w:t xml:space="preserve">okresní přebor jedním družstvem, kde skončil na 5. místě. Toto družstvo již staví na </w:t>
      </w:r>
      <w:r w:rsidRPr="00766D11">
        <w:rPr>
          <w:rFonts w:asciiTheme="minorBidi" w:hAnsiTheme="minorBidi" w:cstheme="minorBidi"/>
        </w:rPr>
        <w:t>kvalitních výkonech mladých, začíná se prosazovat i Aleš Benda.</w:t>
      </w:r>
    </w:p>
    <w:p w:rsidR="006365F6" w:rsidRPr="00766D11" w:rsidRDefault="006365F6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V okresním přeboru pětičlenných mládežnických družstev naši zvítězili, v jednotlivcích této soutěže byl první Zelenka Milan před </w:t>
      </w:r>
      <w:proofErr w:type="spellStart"/>
      <w:r w:rsidRPr="00766D11">
        <w:rPr>
          <w:rFonts w:asciiTheme="minorBidi" w:hAnsiTheme="minorBidi" w:cstheme="minorBidi"/>
        </w:rPr>
        <w:t>Jančálkem</w:t>
      </w:r>
      <w:proofErr w:type="spellEnd"/>
      <w:r w:rsidRPr="00766D11">
        <w:rPr>
          <w:rFonts w:asciiTheme="minorBidi" w:hAnsiTheme="minorBidi" w:cstheme="minorBidi"/>
        </w:rPr>
        <w:t xml:space="preserve"> Petrem. V žákovském přeboru Moravy se ve své kategorii umístil A. Benda na 6. místě.</w:t>
      </w:r>
    </w:p>
    <w:p w:rsidR="006365F6" w:rsidRPr="0017208D" w:rsidRDefault="006365F6" w:rsidP="004C7504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Další akce: </w:t>
      </w:r>
      <w:r w:rsidRPr="00766D11">
        <w:rPr>
          <w:rFonts w:asciiTheme="minorBidi" w:hAnsiTheme="minorBidi" w:cstheme="minorBidi"/>
        </w:rPr>
        <w:tab/>
        <w:t>Vánoční turnaj</w:t>
      </w:r>
      <w:r w:rsidR="004C7504">
        <w:rPr>
          <w:rFonts w:asciiTheme="minorBidi" w:hAnsiTheme="minorBidi" w:cstheme="minorBidi"/>
        </w:rPr>
        <w:t xml:space="preserve">, </w:t>
      </w:r>
      <w:r w:rsidRPr="0017208D">
        <w:rPr>
          <w:rFonts w:asciiTheme="minorBidi" w:hAnsiTheme="minorBidi" w:cstheme="minorBidi"/>
        </w:rPr>
        <w:t>Memoriál Josefa Černého</w:t>
      </w:r>
    </w:p>
    <w:p w:rsidR="009233C4" w:rsidRPr="0017208D" w:rsidRDefault="009233C4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1991/1992</w:t>
      </w: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V sezóně 1991/1992 se již tvořilo kvalitní družstvo pro postup do vyšší soutěže. První dvě šachovnice obsadili Zelenka M. a Jančálek P., v základní sestavě stabilně hraje Benda A. Pro nedostatek hráčů oddíl staví pouze „A" družstvo do okresního přeboru, kde toto skončí na 3. místě.</w:t>
      </w:r>
    </w:p>
    <w:p w:rsidR="001F300C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Z této sezóny se našly pouze informace o tom, kdo z mládeže reprezentoval oddíl: Benda A., Kunc Hynek, Macháč P., Juřík Robert. Okresní soutěž se nehrála pro malý zájem hráčů, společenské změny ovlivnily soukromé životy hráčů (zaměstnání, přestěhování, nedostatek času).</w:t>
      </w:r>
    </w:p>
    <w:p w:rsidR="00766D11" w:rsidRPr="00766D11" w:rsidRDefault="00766D11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1992/1993</w:t>
      </w: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Soupisku družstva pro okresní přebor tvořilo sice 19 hráčů, avšak pro zápasy bylo k dispozici pouze hráčů 12. Jsou to postupně podle pozice na soupisce: Milan Zelenka, Petr Jančálek, Aleš Benda, Pavel Zelenka, Jaromír Hromádka, Petr Černoch, Norbert Mička, Antonín Macháč, Václav Černoch, Jan Fabík, Juřík Mojmír a Cvikl Zdeněk. Toto družstvo skončilo v sezóně 1992/1993 na 2. místě. Okresní soutěž oddíl neobsadil, mládežnické soutěže se v okrese přestaly hrát.</w:t>
      </w:r>
    </w:p>
    <w:p w:rsidR="00766D11" w:rsidRPr="003E3AAB" w:rsidRDefault="00766D11" w:rsidP="003E3AAB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030D87" w:rsidRDefault="00030D87">
      <w:pPr>
        <w:rPr>
          <w:rFonts w:asciiTheme="minorBidi" w:eastAsia="Times New Roman" w:hAnsiTheme="minorBidi"/>
          <w:i/>
          <w:iCs/>
          <w:sz w:val="36"/>
          <w:szCs w:val="36"/>
          <w:lang w:val="cs-CZ"/>
        </w:rPr>
      </w:pPr>
      <w:r>
        <w:rPr>
          <w:rFonts w:asciiTheme="minorBidi" w:hAnsiTheme="minorBidi"/>
          <w:i/>
          <w:iCs/>
          <w:sz w:val="36"/>
          <w:szCs w:val="36"/>
        </w:rPr>
        <w:br w:type="page"/>
      </w: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1993/1994</w:t>
      </w: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>V této sezoně jsme do okresního přeboru postavili dvě družstva: „A" družstvo posílené o Romana Besedu z Veřovic s cílem postupu. „B" družstvo bylo vytvořeno vedle zkušených hráčů žáky, aby i tito mohli získávat zkušenosti. Tento cíl se podařil. „A" družstvo zvítězilo bez ztráty bodu, „B" družstvo skončilo poslední.</w:t>
      </w:r>
    </w:p>
    <w:p w:rsidR="00766D11" w:rsidRPr="00766D11" w:rsidRDefault="00766D11" w:rsidP="00766D11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766D11">
        <w:rPr>
          <w:rFonts w:asciiTheme="minorBidi" w:hAnsiTheme="minorBidi" w:cstheme="minorBidi"/>
          <w:u w:val="single"/>
        </w:rPr>
        <w:t xml:space="preserve">Vítězná soupiska „A" družstva: </w:t>
      </w:r>
    </w:p>
    <w:p w:rsidR="00753214" w:rsidRDefault="00277F72" w:rsidP="00753214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2" type="#_x0000_t202" style="width:197.3pt;height:79.8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23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Jančálek Petr</w:t>
                  </w:r>
                  <w:r w:rsidRPr="00753214">
                    <w:rPr>
                      <w:rFonts w:asciiTheme="minorBidi" w:hAnsiTheme="minorBidi"/>
                    </w:rPr>
                    <w:tab/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23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Benda Aleš</w:t>
                  </w:r>
                  <w:r w:rsidRPr="00753214">
                    <w:rPr>
                      <w:rFonts w:asciiTheme="minorBidi" w:hAnsiTheme="minorBidi"/>
                    </w:rPr>
                    <w:tab/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23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Zelenka Milan</w:t>
                  </w:r>
                  <w:r w:rsidRPr="00753214">
                    <w:rPr>
                      <w:rFonts w:asciiTheme="minorBidi" w:hAnsiTheme="minorBidi"/>
                    </w:rPr>
                    <w:tab/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23"/>
                    </w:numPr>
                    <w:rPr>
                      <w:rFonts w:asciiTheme="minorBidi" w:hAnsiTheme="minorBidi" w:cs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Beseda Roman</w:t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23"/>
                    </w:numPr>
                    <w:rPr>
                      <w:rFonts w:asciiTheme="minorBidi" w:hAnsiTheme="minorBidi" w:cstheme="minorBidi"/>
                    </w:rPr>
                  </w:pPr>
                  <w:r w:rsidRPr="00753214">
                    <w:rPr>
                      <w:rFonts w:asciiTheme="minorBidi" w:hAnsiTheme="minorBidi" w:cstheme="minorBidi"/>
                      <w:lang w:val="en-US"/>
                    </w:rPr>
                    <w:t>Hromádka Jaromír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1" type="#_x0000_t202" style="width:197.3pt;height:78.1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10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Zelenka Pavel</w:t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10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Černoch Petr</w:t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10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Mička Norbert</w:t>
                  </w:r>
                </w:p>
                <w:p w:rsidR="00602D83" w:rsidRPr="00753214" w:rsidRDefault="00602D83" w:rsidP="00753214">
                  <w:pPr>
                    <w:pStyle w:val="Normlnweb"/>
                    <w:numPr>
                      <w:ilvl w:val="0"/>
                      <w:numId w:val="10"/>
                    </w:numPr>
                    <w:rPr>
                      <w:rFonts w:asciiTheme="minorBidi" w:hAnsi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Fabík Jan</w:t>
                  </w:r>
                </w:p>
                <w:p w:rsidR="00602D83" w:rsidRPr="00753214" w:rsidRDefault="00602D83" w:rsidP="00602D83">
                  <w:pPr>
                    <w:pStyle w:val="Normlnweb"/>
                    <w:numPr>
                      <w:ilvl w:val="0"/>
                      <w:numId w:val="10"/>
                    </w:numPr>
                    <w:rPr>
                      <w:rFonts w:asciiTheme="minorBidi" w:hAnsiTheme="minorBidi" w:cstheme="minorBidi"/>
                    </w:rPr>
                  </w:pPr>
                  <w:r w:rsidRPr="00753214">
                    <w:rPr>
                      <w:rFonts w:asciiTheme="minorBidi" w:hAnsiTheme="minorBidi"/>
                    </w:rPr>
                    <w:t>Cvikl Zdeněk</w:t>
                  </w:r>
                </w:p>
              </w:txbxContent>
            </v:textbox>
            <w10:wrap type="none"/>
            <w10:anchorlock/>
          </v:shape>
        </w:pict>
      </w:r>
    </w:p>
    <w:p w:rsidR="001F300C" w:rsidRPr="00766D11" w:rsidRDefault="001F300C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766D11">
        <w:rPr>
          <w:rFonts w:asciiTheme="minorBidi" w:hAnsiTheme="minorBidi" w:cstheme="minorBidi"/>
        </w:rPr>
        <w:t xml:space="preserve">Postup do oblasti byl v této době obrovským úspěchem. Byl završením dlouhodobé trpělivé práce s mládeži. Tento úspěch navíc </w:t>
      </w:r>
      <w:r w:rsidR="00D11298">
        <w:rPr>
          <w:rFonts w:asciiTheme="minorBidi" w:hAnsiTheme="minorBidi" w:cstheme="minorBidi"/>
        </w:rPr>
        <w:t>dopl</w:t>
      </w:r>
      <w:r w:rsidRPr="00766D11">
        <w:rPr>
          <w:rFonts w:asciiTheme="minorBidi" w:hAnsiTheme="minorBidi" w:cstheme="minorBidi"/>
        </w:rPr>
        <w:t>nil A. Benda svým umístěním na 6. místě v přeboru Moravy hráčů do 15. let.</w:t>
      </w:r>
    </w:p>
    <w:p w:rsidR="00766D11" w:rsidRPr="00766D11" w:rsidRDefault="00766D11" w:rsidP="00766D1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C556F2" w:rsidRPr="00766D11" w:rsidRDefault="00C556F2" w:rsidP="00766D11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1994/1995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„A" družstvo začalo</w:t>
      </w:r>
      <w:r w:rsidR="00D11298">
        <w:rPr>
          <w:rFonts w:asciiTheme="minorBidi" w:hAnsiTheme="minorBidi" w:cstheme="minorBidi"/>
        </w:rPr>
        <w:t xml:space="preserve"> sezónu 1994/1995 posílené o tři</w:t>
      </w:r>
      <w:r w:rsidRPr="0017208D">
        <w:rPr>
          <w:rFonts w:asciiTheme="minorBidi" w:hAnsiTheme="minorBidi" w:cstheme="minorBidi"/>
        </w:rPr>
        <w:t xml:space="preserve"> hostující hráče z cizích oddílů, </w:t>
      </w:r>
      <w:proofErr w:type="spellStart"/>
      <w:r w:rsidRPr="0017208D">
        <w:rPr>
          <w:rFonts w:asciiTheme="minorBidi" w:hAnsiTheme="minorBidi" w:cstheme="minorBidi"/>
        </w:rPr>
        <w:t>Karhánka</w:t>
      </w:r>
      <w:proofErr w:type="spellEnd"/>
      <w:r w:rsidRPr="0017208D">
        <w:rPr>
          <w:rFonts w:asciiTheme="minorBidi" w:hAnsiTheme="minorBidi" w:cstheme="minorBidi"/>
        </w:rPr>
        <w:t xml:space="preserve">, </w:t>
      </w:r>
      <w:proofErr w:type="spellStart"/>
      <w:r w:rsidRPr="0017208D">
        <w:rPr>
          <w:rFonts w:asciiTheme="minorBidi" w:hAnsiTheme="minorBidi" w:cstheme="minorBidi"/>
        </w:rPr>
        <w:t>Holemáře</w:t>
      </w:r>
      <w:proofErr w:type="spellEnd"/>
      <w:r w:rsidRPr="0017208D">
        <w:rPr>
          <w:rFonts w:asciiTheme="minorBidi" w:hAnsiTheme="minorBidi" w:cstheme="minorBidi"/>
        </w:rPr>
        <w:t xml:space="preserve"> a Macíčka (našeho bývalého člena) a zároveň oslabené o dva hráče, kteří byli na základní vojenské službě (Zelenka M. a Jančálek P.). Aktivní úlohu u tohoto mužstva sehrál Roman Beseda, který zúročil své dřívější zkušenosti ze svého působení ve vyšších soutěžích. Stal se kapitánem a pod jeho vedením oddíl uhrál nádherné páté místo z </w:t>
      </w:r>
      <w:proofErr w:type="gramStart"/>
      <w:r w:rsidRPr="0017208D">
        <w:rPr>
          <w:rFonts w:asciiTheme="minorBidi" w:hAnsiTheme="minorBidi" w:cstheme="minorBidi"/>
        </w:rPr>
        <w:t>12</w:t>
      </w:r>
      <w:proofErr w:type="gramEnd"/>
      <w:r w:rsidRPr="0017208D">
        <w:rPr>
          <w:rFonts w:asciiTheme="minorBidi" w:hAnsiTheme="minorBidi" w:cstheme="minorBidi"/>
        </w:rPr>
        <w:t>-</w:t>
      </w:r>
      <w:proofErr w:type="gramStart"/>
      <w:r w:rsidRPr="0017208D">
        <w:rPr>
          <w:rFonts w:asciiTheme="minorBidi" w:hAnsiTheme="minorBidi" w:cstheme="minorBidi"/>
        </w:rPr>
        <w:t>ti</w:t>
      </w:r>
      <w:proofErr w:type="gramEnd"/>
      <w:r w:rsidRPr="0017208D">
        <w:rPr>
          <w:rFonts w:asciiTheme="minorBidi" w:hAnsiTheme="minorBidi" w:cstheme="minorBidi"/>
        </w:rPr>
        <w:t xml:space="preserve"> družstev v oblasti.</w:t>
      </w:r>
    </w:p>
    <w:p w:rsidR="00C556F2" w:rsidRPr="0017208D" w:rsidRDefault="00C556F2" w:rsidP="003D35D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Družstvo hrálo v následující soupisce:</w:t>
      </w:r>
    </w:p>
    <w:p w:rsidR="00753214" w:rsidRPr="00E125C0" w:rsidRDefault="00277F72" w:rsidP="00753214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30" type="#_x0000_t202" style="width:151pt;height:93.6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Karhánek Pavel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Holemář David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Macíček Jan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Beseda Roman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Benda Aleš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Jančálek Petr 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29" type="#_x0000_t202" style="width:143.85pt;height:93.35pt;visibility:visible;mso-wrap-distance-top:3.6pt;mso-wrap-distance-bottom:3.6pt;mso-position-horizontal-relative:char;mso-position-vertical-relative:line;mso-width-relative:margin;mso-height-relative:margin" strokecolor="white [3212]">
            <v:textbox style="mso-next-textbox:#_x0000_s1029">
              <w:txbxContent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Zelenka Milan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Černoch Václav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Mička Norbert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Hromádka Jaromír </w:t>
                  </w:r>
                </w:p>
                <w:p w:rsidR="00602D83" w:rsidRDefault="00602D83" w:rsidP="003A4DA6">
                  <w:pPr>
                    <w:pStyle w:val="Normln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F06C42">
                    <w:rPr>
                      <w:rFonts w:asciiTheme="minorBidi" w:hAnsiTheme="minorBidi" w:cstheme="minorBidi"/>
                    </w:rPr>
                    <w:t xml:space="preserve">Zelenka Pavel </w:t>
                  </w:r>
                </w:p>
                <w:p w:rsidR="00602D83" w:rsidRPr="00F06C42" w:rsidRDefault="00602D83" w:rsidP="003A4DA6">
                  <w:pPr>
                    <w:pStyle w:val="Normln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714" w:hanging="357"/>
                    <w:rPr>
                      <w:rFonts w:asciiTheme="minorBidi" w:hAnsiTheme="minorBidi" w:cstheme="minorBidi"/>
                    </w:rPr>
                  </w:pPr>
                  <w:r w:rsidRPr="00F06C42">
                    <w:rPr>
                      <w:rFonts w:asciiTheme="minorBidi" w:hAnsiTheme="minorBidi" w:cstheme="minorBidi"/>
                    </w:rPr>
                    <w:t>Fabík Jan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Text Box 2" o:spid="_x0000_s1028" type="#_x0000_t202" style="width:161.55pt;height:94.2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1077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Macháč Antonín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1077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>Černoch Petr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1077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Černoch Josef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1077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Juřík Robert </w:t>
                  </w:r>
                </w:p>
                <w:p w:rsidR="00602D83" w:rsidRPr="0017208D" w:rsidRDefault="00602D83" w:rsidP="003A4DA6">
                  <w:pPr>
                    <w:pStyle w:val="Normlnweb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1077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 xml:space="preserve">Juřík Mojmír </w:t>
                  </w:r>
                </w:p>
                <w:p w:rsidR="00602D83" w:rsidRPr="003D35D1" w:rsidRDefault="00602D83" w:rsidP="003A4DA6">
                  <w:pPr>
                    <w:pStyle w:val="Normlnweb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1077" w:hanging="357"/>
                    <w:rPr>
                      <w:rFonts w:asciiTheme="minorBidi" w:hAnsiTheme="minorBidi" w:cstheme="minorBidi"/>
                    </w:rPr>
                  </w:pPr>
                  <w:r w:rsidRPr="0017208D">
                    <w:rPr>
                      <w:rFonts w:asciiTheme="minorBidi" w:hAnsiTheme="minorBidi" w:cstheme="minorBidi"/>
                    </w:rPr>
                    <w:t>Macháč Petr</w:t>
                  </w:r>
                </w:p>
                <w:p w:rsidR="00602D83" w:rsidRPr="003E3AAB" w:rsidRDefault="00602D83" w:rsidP="00753214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„B“ družstvo bylo tvořeno hlavně náhradníky pro „A" družstvo a některými mladými hráči. Pro nedostatek družstev v okresním přeboru získalo možnost zúčastnit se v této soutěže a umístilo se na 7. místě z 10 družstev. Mládežnické soutěže se v této sezóně v okrese nehrály.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 roce 1995 se stal vedoucím oddílu Černoch Josef</w:t>
      </w:r>
      <w:r w:rsidR="00D11298">
        <w:rPr>
          <w:rFonts w:asciiTheme="minorBidi" w:hAnsiTheme="minorBidi" w:cstheme="minorBidi"/>
        </w:rPr>
        <w:t xml:space="preserve"> ml., č. p. 394.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C556F2" w:rsidRPr="00766D11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1995/1996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V této sezóně hostovali v „A“ družstvu místo </w:t>
      </w:r>
      <w:proofErr w:type="spellStart"/>
      <w:r w:rsidRPr="0017208D">
        <w:rPr>
          <w:rFonts w:asciiTheme="minorBidi" w:hAnsiTheme="minorBidi" w:cstheme="minorBidi"/>
        </w:rPr>
        <w:t>Karhánka</w:t>
      </w:r>
      <w:proofErr w:type="spellEnd"/>
      <w:r w:rsidRPr="0017208D">
        <w:rPr>
          <w:rFonts w:asciiTheme="minorBidi" w:hAnsiTheme="minorBidi" w:cstheme="minorBidi"/>
        </w:rPr>
        <w:t xml:space="preserve"> a </w:t>
      </w:r>
      <w:proofErr w:type="spellStart"/>
      <w:r w:rsidRPr="0017208D">
        <w:rPr>
          <w:rFonts w:asciiTheme="minorBidi" w:hAnsiTheme="minorBidi" w:cstheme="minorBidi"/>
        </w:rPr>
        <w:t>Holemáře</w:t>
      </w:r>
      <w:proofErr w:type="spellEnd"/>
      <w:r w:rsidRPr="0017208D">
        <w:rPr>
          <w:rFonts w:asciiTheme="minorBidi" w:hAnsiTheme="minorBidi" w:cstheme="minorBidi"/>
        </w:rPr>
        <w:t xml:space="preserve"> hráči z Frýdku-Místku Nováček a Macíček. Druhý jmenovaný je náš odchovanec a nejdřív v Paskově a poté ve Frýdku-Místku udělal vynikající šachovou kariéru, po svém onemocnění i jako trenér mládeže. „A“ družstvo v oblasti skončilo výše </w:t>
      </w:r>
      <w:proofErr w:type="gramStart"/>
      <w:r w:rsidRPr="0017208D">
        <w:rPr>
          <w:rFonts w:asciiTheme="minorBidi" w:hAnsiTheme="minorBidi" w:cstheme="minorBidi"/>
        </w:rPr>
        <w:t>než-li v předchozím</w:t>
      </w:r>
      <w:proofErr w:type="gramEnd"/>
      <w:r w:rsidRPr="0017208D">
        <w:rPr>
          <w:rFonts w:asciiTheme="minorBidi" w:hAnsiTheme="minorBidi" w:cstheme="minorBidi"/>
        </w:rPr>
        <w:t xml:space="preserve"> ročníku a to na 3. místě.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lastRenderedPageBreak/>
        <w:t>V této sezóně jsme „B“ družstvo výrazně posílili o tři volné hráče, družstvo skončilo v okresním přeboru na 2. místě.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Obsadili jsem rovněž okresní soutěž pětičlenných družstev, která se odehrála turnajovým způsobem v Mořkově. Naše družstvo v tomto turnaji zvítězilo.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Díky správným obsazením soupisek jsme ve všech soutěžích v této sezóně uhráli vynikající výsledky.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C556F2" w:rsidRPr="00766D11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1996/1997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Soupiska „A“ družstva pro tuto sezónu zůstala nezměněna, zvedla se však úroveň </w:t>
      </w:r>
      <w:proofErr w:type="gramStart"/>
      <w:r w:rsidRPr="0017208D">
        <w:rPr>
          <w:rFonts w:asciiTheme="minorBidi" w:hAnsiTheme="minorBidi" w:cstheme="minorBidi"/>
        </w:rPr>
        <w:t>naších</w:t>
      </w:r>
      <w:proofErr w:type="gramEnd"/>
      <w:r w:rsidRPr="0017208D">
        <w:rPr>
          <w:rFonts w:asciiTheme="minorBidi" w:hAnsiTheme="minorBidi" w:cstheme="minorBidi"/>
        </w:rPr>
        <w:t xml:space="preserve"> soupeřů a tak družstvo skončilo na 8. místě, když v závěru s</w:t>
      </w:r>
      <w:r w:rsidR="0050085D" w:rsidRPr="0017208D">
        <w:rPr>
          <w:rFonts w:asciiTheme="minorBidi" w:hAnsiTheme="minorBidi" w:cstheme="minorBidi"/>
        </w:rPr>
        <w:t>outěže</w:t>
      </w:r>
      <w:r w:rsidRPr="0017208D">
        <w:rPr>
          <w:rFonts w:asciiTheme="minorBidi" w:hAnsiTheme="minorBidi" w:cstheme="minorBidi"/>
        </w:rPr>
        <w:t xml:space="preserve"> bojovalo o udržení.</w:t>
      </w:r>
    </w:p>
    <w:p w:rsidR="00C556F2" w:rsidRPr="0017208D" w:rsidRDefault="00C556F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„B“ družstvo se dvěma volnými hráči z družstva „A“ skončilo v okresním přeboru na 3. místě.</w:t>
      </w:r>
    </w:p>
    <w:p w:rsidR="00C556F2" w:rsidRPr="0017208D" w:rsidRDefault="0050085D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V </w:t>
      </w:r>
      <w:r w:rsidR="00C556F2" w:rsidRPr="0017208D">
        <w:rPr>
          <w:rFonts w:asciiTheme="minorBidi" w:hAnsiTheme="minorBidi" w:cstheme="minorBidi"/>
        </w:rPr>
        <w:t>okresní soutěži jsme do našeho družstva postavili naše žáky, kteří z osmi účastníků skončili na 6. místě. V této sezóně se znovu soutěží i v mládeži okresu pod názvem „Okresní mládežnická liga“. V této soutěži zvítězil Černoch L.</w:t>
      </w:r>
    </w:p>
    <w:p w:rsidR="00CF1A50" w:rsidRPr="0017208D" w:rsidRDefault="00CF1A50" w:rsidP="00CF1A50">
      <w:pPr>
        <w:pStyle w:val="Normlnweb"/>
        <w:spacing w:before="0" w:beforeAutospacing="0" w:afterAutospacing="0"/>
        <w:rPr>
          <w:rFonts w:asciiTheme="minorBidi" w:hAnsiTheme="minorBidi" w:cstheme="minorBidi"/>
          <w:u w:val="single"/>
        </w:rPr>
      </w:pPr>
      <w:r w:rsidRPr="0017208D">
        <w:rPr>
          <w:rFonts w:asciiTheme="minorBidi" w:hAnsiTheme="minorBidi" w:cstheme="minorBidi"/>
          <w:u w:val="single"/>
        </w:rPr>
        <w:t>V sehraném okresním přeboru mládeže v kategorii do 13. let se umístili:</w:t>
      </w:r>
    </w:p>
    <w:p w:rsidR="00CF1A50" w:rsidRPr="0017208D" w:rsidRDefault="00CF1A50" w:rsidP="00CF1A5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1. Lukáš Černoch</w:t>
      </w:r>
    </w:p>
    <w:p w:rsidR="00CF1A50" w:rsidRPr="0017208D" w:rsidRDefault="00CF1A50" w:rsidP="00CF1A5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2. Sladkovský Tomáš </w:t>
      </w:r>
    </w:p>
    <w:p w:rsidR="00CF1A50" w:rsidRPr="0017208D" w:rsidRDefault="00CF1A50" w:rsidP="00CF1A5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 kategorii dívek do 9 let se umístila na 1. místě Sladkovská Petra. Černoch Lukáš byl zároveň absolutním přeborníkem okresu.</w:t>
      </w:r>
    </w:p>
    <w:p w:rsidR="00CF1A50" w:rsidRPr="0017208D" w:rsidRDefault="00CF1A50" w:rsidP="00CF1A5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 přeboru škol naši žáci zvítězili, v kraji byli třetí a v přeboru ČR devatenáctí, přičemž obrovským úspěchem byla už účast mezi soupeři</w:t>
      </w:r>
      <w:r w:rsidR="00EA7228">
        <w:rPr>
          <w:rFonts w:asciiTheme="minorBidi" w:hAnsiTheme="minorBidi" w:cstheme="minorBidi"/>
        </w:rPr>
        <w:t>,</w:t>
      </w:r>
      <w:r w:rsidRPr="0017208D">
        <w:rPr>
          <w:rFonts w:asciiTheme="minorBidi" w:hAnsiTheme="minorBidi" w:cstheme="minorBidi"/>
        </w:rPr>
        <w:t xml:space="preserve"> kteří měli odborné vedení na takové úrovni jako například ve Frýdku-Místku apod.</w:t>
      </w:r>
    </w:p>
    <w:p w:rsidR="00CF1A50" w:rsidRPr="0017208D" w:rsidRDefault="00CF1A50" w:rsidP="00C556F2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F313CD" w:rsidRPr="00766D11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1997/1998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V této sezóně bylo </w:t>
      </w:r>
      <w:r w:rsidR="00EB6CE0">
        <w:rPr>
          <w:rFonts w:asciiTheme="minorBidi" w:hAnsiTheme="minorBidi" w:cstheme="minorBidi"/>
        </w:rPr>
        <w:t>družstvo znovu oslabeno o jednoh</w:t>
      </w:r>
      <w:r w:rsidRPr="0017208D">
        <w:rPr>
          <w:rFonts w:asciiTheme="minorBidi" w:hAnsiTheme="minorBidi" w:cstheme="minorBidi"/>
        </w:rPr>
        <w:t>o hostujícího hráče - Nováčka - a skončilo na 11. předposledním místě.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Vzhledem k tomu, že jsme předpokládali sestupové místo našeho „A“ družstva v oblasti, postavili jsme do okresního přeboru maximálně silné družstvo s třemi volnými hráči. Tato taktika vyšla, „B“ družstvo vyhrálo okresní přebor a krajská soutěž v oddíle byla zachována. „C“ družstvo opět tvořeno našimi žáky skončilo v okresní soutěži na 6. místě z osmi účastníků. V okresní mládežnické lize skončili Černoch L. druhý, Sladkovský pátý, přičemž pro nemoc neodehráli jedno kolo.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17208D">
        <w:rPr>
          <w:rFonts w:asciiTheme="minorBidi" w:hAnsiTheme="minorBidi" w:cstheme="minorBidi"/>
        </w:rPr>
        <w:t xml:space="preserve">V okresním přeboru škol naše družstvo zvítězilo, v regionálním finále skončilo na 5. místě, mladší žáci (1-5 tř.) na 8. místě. V okresním přeboru žáků v kategorii do 13. let byl Sladkovský T. první, Černoch L. pátý. V kategorii </w:t>
      </w:r>
      <w:proofErr w:type="spellStart"/>
      <w:r w:rsidRPr="0017208D">
        <w:rPr>
          <w:rFonts w:asciiTheme="minorBidi" w:hAnsiTheme="minorBidi" w:cstheme="minorBidi"/>
        </w:rPr>
        <w:t>divek</w:t>
      </w:r>
      <w:proofErr w:type="spellEnd"/>
      <w:r w:rsidRPr="0017208D">
        <w:rPr>
          <w:rFonts w:asciiTheme="minorBidi" w:hAnsiTheme="minorBidi" w:cstheme="minorBidi"/>
        </w:rPr>
        <w:t xml:space="preserve"> do 9 let zvítězila Sladkovská P.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 přeboru Moravy dívek se umístila Sladkovská P. na 15. místě.</w:t>
      </w:r>
    </w:p>
    <w:p w:rsidR="00741E72" w:rsidRDefault="00741E72">
      <w:pPr>
        <w:rPr>
          <w:rFonts w:asciiTheme="minorBidi" w:eastAsia="Times New Roman" w:hAnsiTheme="minorBidi"/>
          <w:i/>
          <w:iCs/>
          <w:sz w:val="36"/>
          <w:szCs w:val="36"/>
          <w:lang w:val="cs-CZ"/>
        </w:rPr>
      </w:pPr>
      <w:r>
        <w:rPr>
          <w:rFonts w:asciiTheme="minorBidi" w:hAnsiTheme="minorBidi"/>
          <w:i/>
          <w:iCs/>
          <w:sz w:val="36"/>
          <w:szCs w:val="36"/>
        </w:rPr>
        <w:br w:type="page"/>
      </w:r>
    </w:p>
    <w:p w:rsidR="00F313CD" w:rsidRPr="00766D11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1998/1999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17208D">
        <w:rPr>
          <w:rFonts w:asciiTheme="minorBidi" w:hAnsiTheme="minorBidi" w:cstheme="minorBidi"/>
        </w:rPr>
        <w:t xml:space="preserve">V této sezóně naše družstvo nereprezentoval Macíček J., místo něj posílilo o </w:t>
      </w:r>
      <w:proofErr w:type="spellStart"/>
      <w:r w:rsidRPr="0017208D">
        <w:rPr>
          <w:rFonts w:asciiTheme="minorBidi" w:hAnsiTheme="minorBidi" w:cstheme="minorBidi"/>
        </w:rPr>
        <w:t>Karhánka</w:t>
      </w:r>
      <w:proofErr w:type="spellEnd"/>
      <w:r w:rsidRPr="0017208D">
        <w:rPr>
          <w:rFonts w:asciiTheme="minorBidi" w:hAnsiTheme="minorBidi" w:cstheme="minorBidi"/>
        </w:rPr>
        <w:t xml:space="preserve"> P. Družstvo skončilo na 8. místě, udrželo se. a krajská soutěž zůstala pro oddíl zachována. V okresním přeboru se třemi volnými hráči skončilo „B“ družstvo druhé.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17208D">
        <w:rPr>
          <w:rFonts w:asciiTheme="minorBidi" w:hAnsiTheme="minorBidi" w:cstheme="minorBidi"/>
        </w:rPr>
        <w:t>Oddíl obsadil svým družstvem „C“ i okresní soutěž, výsledek bohužel není znám. Rovněž zatím chybí výsledky mládeže v tomto roce.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F313CD" w:rsidRPr="00766D11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1999/2000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 této sezóně se opět vrátil Macíček J., za oddíl navíc hostovali Káňa P. a Káňa Z. Kvalita družstva se velice zvýšila. Družstvo místo sestupových starostí mělo zájem na postup. Nakonec skončilo v oblasti na 2. místě, když v rozhodujícím zápase podlehlo Opavě „B“.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17208D">
        <w:rPr>
          <w:rFonts w:asciiTheme="minorBidi" w:hAnsiTheme="minorBidi" w:cstheme="minorBidi"/>
        </w:rPr>
        <w:t>Naše „B“ družstvo s třemi volnými hráči skončilo stejně jako v předchozím roce druhé. V okresním přeboru jsme měli zastoupení i dalším družstvem. „C“ tvořeno zejména mladými hráči, které skončilo poslední. Družstvo“D“ tvořeno rovněž mladými hráči skončilo v okresní soutěži na 6. místě ze sedmi účastníků.</w:t>
      </w:r>
    </w:p>
    <w:p w:rsidR="00F313CD" w:rsidRPr="0017208D" w:rsidRDefault="00F313CD" w:rsidP="00F313CD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Mládež se zúčastnila okresní mládežnické ligy, celkový výsledek není znám. V regionálním finále v Jeseníků skončilo družstvo Mořkova na 6. místě.</w:t>
      </w:r>
    </w:p>
    <w:p w:rsidR="00CF1A50" w:rsidRPr="0017208D" w:rsidRDefault="00CF1A50" w:rsidP="00C556F2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155081" w:rsidRPr="00766D11" w:rsidRDefault="00155081" w:rsidP="00155081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  <w:r w:rsidRPr="00766D11">
        <w:rPr>
          <w:rFonts w:asciiTheme="minorBidi" w:hAnsiTheme="minorBidi" w:cstheme="minorBidi"/>
          <w:i/>
          <w:iCs/>
          <w:sz w:val="36"/>
          <w:szCs w:val="36"/>
        </w:rPr>
        <w:t>Ročník 2000/2001</w:t>
      </w:r>
    </w:p>
    <w:p w:rsidR="00155081" w:rsidRPr="0017208D" w:rsidRDefault="00155081" w:rsidP="0015508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V „A“ družstvu došlo opět k dalším změnám. Odstoupili hostující bratři Káňové, do oddílu přestoupil Borovička B., hostoval </w:t>
      </w:r>
      <w:proofErr w:type="spellStart"/>
      <w:r w:rsidRPr="0017208D">
        <w:rPr>
          <w:rFonts w:asciiTheme="minorBidi" w:hAnsiTheme="minorBidi" w:cstheme="minorBidi"/>
        </w:rPr>
        <w:t>Šnyta</w:t>
      </w:r>
      <w:proofErr w:type="spellEnd"/>
      <w:r w:rsidRPr="0017208D">
        <w:rPr>
          <w:rFonts w:asciiTheme="minorBidi" w:hAnsiTheme="minorBidi" w:cstheme="minorBidi"/>
        </w:rPr>
        <w:t xml:space="preserve"> Z. Znovu za oddíl nehrál Macíček Jan.</w:t>
      </w:r>
    </w:p>
    <w:p w:rsidR="00155081" w:rsidRPr="0017208D" w:rsidRDefault="00155081" w:rsidP="0015508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  <w:u w:val="single"/>
        </w:rPr>
        <w:t>Soupiska A" družstva pro tuto sezónu:</w:t>
      </w:r>
    </w:p>
    <w:p w:rsidR="00294606" w:rsidRPr="004C7504" w:rsidRDefault="00277F72" w:rsidP="0029460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27" type="#_x0000_t202" style="width:197.3pt;height:101.6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Karhánek P.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Zelenka M.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Benda A.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Beseda R.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Jančálek P.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>Borovička B.</w:t>
                  </w:r>
                </w:p>
                <w:p w:rsidR="00602D83" w:rsidRPr="004C7504" w:rsidRDefault="00602D83" w:rsidP="00294606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pict>
          <v:shape id="_x0000_s1026" type="#_x0000_t202" style="width:197.3pt;height:100.65pt;visibility:visible;mso-wrap-distance-top:3.6pt;mso-wrap-distance-bottom:3.6pt;mso-position-horizontal-relative:char;mso-position-vertical-relative:line;mso-width-relative:margin;mso-height-relative:margin" strokecolor="white [3212]">
            <v:textbox>
              <w:txbxContent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Šnyta Z.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Cvikl Zd.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Černoch V.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Zelenka P.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 xml:space="preserve">Mička N. </w:t>
                  </w:r>
                </w:p>
                <w:p w:rsidR="00602D83" w:rsidRPr="00294606" w:rsidRDefault="00602D83" w:rsidP="00294606">
                  <w:pPr>
                    <w:pStyle w:val="Normlnweb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</w:rPr>
                  </w:pPr>
                  <w:r w:rsidRPr="00294606">
                    <w:rPr>
                      <w:rFonts w:asciiTheme="minorBidi" w:hAnsiTheme="minorBidi"/>
                    </w:rPr>
                    <w:t>Hromádka J.</w:t>
                  </w:r>
                </w:p>
                <w:p w:rsidR="00602D83" w:rsidRPr="004C7504" w:rsidRDefault="00602D83" w:rsidP="00294606">
                  <w:pPr>
                    <w:pStyle w:val="Normlnweb"/>
                    <w:spacing w:before="0" w:beforeAutospacing="0" w:afterAutospacing="0"/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55081" w:rsidRPr="0017208D" w:rsidRDefault="00155081" w:rsidP="0015508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Mužstvo bylo oproti předchozímu roku slabší, ale díky vysoké bojovnosti a vůli po vítězství zvítězilo v oblastním přeboru bez ztráty bodu a postoupilo do divize. Rozhodující zápas sehrálo v Hrabyni a v odloženém zápase zvítězilo nad výrazně silnějším soupeřem. Kapitánem družstva byl po celou dobu působení v oblasti i v této sezóně Beseda R. Tento postup je však nad hranici možností našeho oddílu a je zřejmé, že bez posil se v divizi neudrží.</w:t>
      </w:r>
    </w:p>
    <w:p w:rsidR="00155081" w:rsidRPr="0017208D" w:rsidRDefault="00155081" w:rsidP="0015508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V okresním přeboru skončilo družstvo na 3. místě, v okresní soutěži byly družstva dvě a skončily na pátém a sedmém místě. V těchto družstvech opět hráli naší žáci.</w:t>
      </w:r>
    </w:p>
    <w:p w:rsidR="00155081" w:rsidRPr="0017208D" w:rsidRDefault="00155081" w:rsidP="00155081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V okresním přeboru žáků do </w:t>
      </w:r>
      <w:proofErr w:type="gramStart"/>
      <w:r w:rsidRPr="0017208D">
        <w:rPr>
          <w:rFonts w:asciiTheme="minorBidi" w:hAnsiTheme="minorBidi" w:cstheme="minorBidi"/>
        </w:rPr>
        <w:t>15</w:t>
      </w:r>
      <w:proofErr w:type="gramEnd"/>
      <w:r w:rsidRPr="0017208D">
        <w:rPr>
          <w:rFonts w:asciiTheme="minorBidi" w:hAnsiTheme="minorBidi" w:cstheme="minorBidi"/>
        </w:rPr>
        <w:t>-</w:t>
      </w:r>
      <w:proofErr w:type="gramStart"/>
      <w:r w:rsidRPr="0017208D">
        <w:rPr>
          <w:rFonts w:asciiTheme="minorBidi" w:hAnsiTheme="minorBidi" w:cstheme="minorBidi"/>
        </w:rPr>
        <w:t>ti</w:t>
      </w:r>
      <w:proofErr w:type="gramEnd"/>
      <w:r w:rsidRPr="0017208D">
        <w:rPr>
          <w:rFonts w:asciiTheme="minorBidi" w:hAnsiTheme="minorBidi" w:cstheme="minorBidi"/>
        </w:rPr>
        <w:t xml:space="preserve"> let byl Černoch L. druhý, Sladkovský T. sedmý. V kategorii </w:t>
      </w:r>
      <w:r w:rsidR="00236189" w:rsidRPr="0017208D">
        <w:rPr>
          <w:rFonts w:asciiTheme="minorBidi" w:hAnsiTheme="minorBidi" w:cstheme="minorBidi"/>
        </w:rPr>
        <w:t>dívek</w:t>
      </w:r>
      <w:r w:rsidRPr="0017208D">
        <w:rPr>
          <w:rFonts w:asciiTheme="minorBidi" w:hAnsiTheme="minorBidi" w:cstheme="minorBidi"/>
        </w:rPr>
        <w:t xml:space="preserve"> do 11 let Sladkovská P. zvítězila.</w:t>
      </w:r>
    </w:p>
    <w:p w:rsidR="00ED1026" w:rsidRPr="0017208D" w:rsidRDefault="00ED1026" w:rsidP="00C556F2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2001/2002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Družstvo do soutěže divize severu nastoupilo posílené pouze o Macíčka J., v podstatě zahájilo sezónu s téměř nejnižším koeficientem oproti dalším soupeřům. V průběhu soutěže družstvo posílilo o další ho kvalitního hráče Káňu Z. V tomto ročníku se v divizi umístilo na osmém místě a udrželo se i pro další sezónu.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„B“ družstvo bez volných hráčů skončilo v sezóně na 6. místě z 9 účastníků. Družstvo „C“ odehrálo </w:t>
      </w:r>
      <w:r w:rsidR="00AB4929">
        <w:rPr>
          <w:rFonts w:asciiTheme="minorBidi" w:hAnsiTheme="minorBidi" w:cstheme="minorBidi"/>
        </w:rPr>
        <w:t>okresní soutěž a skončilo na 5.</w:t>
      </w:r>
      <w:r w:rsidRPr="0017208D">
        <w:rPr>
          <w:rFonts w:asciiTheme="minorBidi" w:hAnsiTheme="minorBidi" w:cstheme="minorBidi"/>
        </w:rPr>
        <w:t xml:space="preserve"> místě.</w:t>
      </w:r>
      <w:r w:rsidR="00AB4929">
        <w:rPr>
          <w:rFonts w:asciiTheme="minorBidi" w:hAnsiTheme="minorBidi" w:cstheme="minorBidi"/>
        </w:rPr>
        <w:t xml:space="preserve"> Z 6 účastníků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Naše mládež se zúčastnila okresního přeboru s následujícími výsledky: 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- dívky do 11 let - Mičková D. - 1. místo </w:t>
      </w:r>
    </w:p>
    <w:p w:rsidR="00ED1026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 xml:space="preserve">- dívky do 13 let - Sladkovská </w:t>
      </w:r>
      <w:proofErr w:type="gramStart"/>
      <w:r w:rsidRPr="0017208D">
        <w:rPr>
          <w:rFonts w:asciiTheme="minorBidi" w:hAnsiTheme="minorBidi" w:cstheme="minorBidi"/>
        </w:rPr>
        <w:t>P.-1.</w:t>
      </w:r>
      <w:proofErr w:type="gramEnd"/>
      <w:r w:rsidRPr="0017208D">
        <w:rPr>
          <w:rFonts w:asciiTheme="minorBidi" w:hAnsiTheme="minorBidi" w:cstheme="minorBidi"/>
        </w:rPr>
        <w:t xml:space="preserve"> </w:t>
      </w:r>
      <w:r w:rsidR="00DD4742" w:rsidRPr="0017208D">
        <w:rPr>
          <w:rFonts w:asciiTheme="minorBidi" w:hAnsiTheme="minorBidi" w:cstheme="minorBidi"/>
        </w:rPr>
        <w:t>M</w:t>
      </w:r>
      <w:r w:rsidRPr="0017208D">
        <w:rPr>
          <w:rFonts w:asciiTheme="minorBidi" w:hAnsiTheme="minorBidi" w:cstheme="minorBidi"/>
        </w:rPr>
        <w:t>ísto</w:t>
      </w:r>
    </w:p>
    <w:p w:rsidR="00DD4742" w:rsidRPr="0017208D" w:rsidRDefault="00DD4742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Vedoucím šachového kroužku</w:t>
      </w:r>
      <w:r w:rsidR="00552903">
        <w:rPr>
          <w:rFonts w:asciiTheme="minorBidi" w:hAnsiTheme="minorBidi" w:cstheme="minorBidi"/>
        </w:rPr>
        <w:t xml:space="preserve"> </w:t>
      </w:r>
      <w:r w:rsidR="00236189">
        <w:rPr>
          <w:rFonts w:asciiTheme="minorBidi" w:hAnsiTheme="minorBidi" w:cstheme="minorBidi"/>
        </w:rPr>
        <w:t>mládeže</w:t>
      </w:r>
      <w:r>
        <w:rPr>
          <w:rFonts w:asciiTheme="minorBidi" w:hAnsiTheme="minorBidi" w:cstheme="minorBidi"/>
        </w:rPr>
        <w:t xml:space="preserve"> byl Honza Fabík.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8"/>
          <w:szCs w:val="28"/>
        </w:rPr>
      </w:pPr>
    </w:p>
    <w:p w:rsidR="00ED1026" w:rsidRPr="00B211EA" w:rsidRDefault="00AB4929" w:rsidP="00C556F2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2002/2003</w:t>
      </w:r>
    </w:p>
    <w:p w:rsidR="00AB4929" w:rsidRPr="00C03F90" w:rsidRDefault="00244B0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V roce 2002 došlo k reorganizaci šachových soutěží. Místo divize hrálo </w:t>
      </w:r>
      <w:r w:rsidR="00E81FC9" w:rsidRPr="00C03F90">
        <w:rPr>
          <w:rFonts w:asciiTheme="minorBidi" w:hAnsiTheme="minorBidi" w:cstheme="minorBidi"/>
        </w:rPr>
        <w:t>„A</w:t>
      </w:r>
      <w:r w:rsidR="00E81FC9">
        <w:rPr>
          <w:rFonts w:asciiTheme="minorBidi" w:hAnsiTheme="minorBidi" w:cstheme="minorBidi"/>
        </w:rPr>
        <w:t>“</w:t>
      </w:r>
      <w:r w:rsidRPr="00C03F90">
        <w:rPr>
          <w:rFonts w:asciiTheme="minorBidi" w:hAnsiTheme="minorBidi" w:cstheme="minorBidi"/>
        </w:rPr>
        <w:t xml:space="preserve"> družstvo</w:t>
      </w:r>
      <w:r w:rsidR="00552903">
        <w:rPr>
          <w:rFonts w:asciiTheme="minorBidi" w:hAnsiTheme="minorBidi" w:cstheme="minorBidi"/>
        </w:rPr>
        <w:t xml:space="preserve"> </w:t>
      </w:r>
      <w:r w:rsidRPr="00C03F90">
        <w:rPr>
          <w:rFonts w:asciiTheme="minorBidi" w:hAnsiTheme="minorBidi" w:cstheme="minorBidi"/>
        </w:rPr>
        <w:t>II. ligu.  V krajských soutěžích pak vznikly 2 stupně – krajský přebor a krajská soutěž.</w:t>
      </w:r>
    </w:p>
    <w:p w:rsidR="00244B02" w:rsidRPr="00C03F90" w:rsidRDefault="00244B02" w:rsidP="00C556F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Naše družstvo se v II. Lize neudrželo, skončilo s pěti body na 11. předposledním místě.</w:t>
      </w:r>
    </w:p>
    <w:p w:rsidR="004C7C0F" w:rsidRPr="00C03F90" w:rsidRDefault="003C1BB0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V okresních soutěžích, jsme pak měli 2 družstva. V OP „B“ družstvo skončilo na 5. místě, v OS družstvo „C“ na 3. místě.</w:t>
      </w:r>
    </w:p>
    <w:p w:rsidR="00EA3277" w:rsidRPr="00C03F90" w:rsidRDefault="003C1BB0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V roce 2002 skončil jako předseda oddílu Černoch Josef. V této funkci působil 1995 tedy 8 let. Kromě jiného se staral o ekonomické zázemí oddílu a zajistil ve své funkci řadu sponzorských darů. </w:t>
      </w:r>
      <w:r w:rsidR="004C7C0F" w:rsidRPr="00C03F90">
        <w:rPr>
          <w:rFonts w:asciiTheme="minorBidi" w:hAnsiTheme="minorBidi" w:cstheme="minorBidi"/>
        </w:rPr>
        <w:t xml:space="preserve">Od tohoto roku vedl oddíl opětovně Černoch Václav. </w:t>
      </w:r>
      <w:r w:rsidR="00EA3277" w:rsidRPr="00C03F90">
        <w:rPr>
          <w:rFonts w:asciiTheme="minorBidi" w:hAnsiTheme="minorBidi" w:cstheme="minorBidi"/>
        </w:rPr>
        <w:t>R</w:t>
      </w:r>
      <w:r w:rsidR="003355D9" w:rsidRPr="00C03F90">
        <w:rPr>
          <w:rFonts w:asciiTheme="minorBidi" w:hAnsiTheme="minorBidi" w:cstheme="minorBidi"/>
        </w:rPr>
        <w:t>ok 2002 byl ve znamení oslavy 30</w:t>
      </w:r>
      <w:r w:rsidR="00EA3277" w:rsidRPr="00C03F90">
        <w:rPr>
          <w:rFonts w:asciiTheme="minorBidi" w:hAnsiTheme="minorBidi" w:cstheme="minorBidi"/>
        </w:rPr>
        <w:t xml:space="preserve"> let trvání oddílu. V oddíle se za toto období vystřídala řada hráčů, členů a funkcionářů. Nicméně trvá jedna konstanta a to je Honza Fabík, zejména vedením naší agendy jako j</w:t>
      </w:r>
      <w:r w:rsidR="00DD4742" w:rsidRPr="00C03F90">
        <w:rPr>
          <w:rFonts w:asciiTheme="minorBidi" w:hAnsiTheme="minorBidi" w:cstheme="minorBidi"/>
        </w:rPr>
        <w:t>ednatel a organizační pracovník a vedením mládežnického kroužku. V žákovských soutěžích si nadále velice dobře vedla Sládkovská Petra.</w:t>
      </w:r>
    </w:p>
    <w:p w:rsidR="00EA3277" w:rsidRDefault="00EA3277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EA3277" w:rsidRPr="00B211EA" w:rsidRDefault="00022413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2003/2004</w:t>
      </w:r>
    </w:p>
    <w:p w:rsidR="00DE7039" w:rsidRDefault="00022413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V sezóně 2003/2004 hrálo naše první družstvo krajský přebor, ve kterém skončilo na pátém místě. Tým byl oproti předchozí sezóně oslaben, v řadě zápasu nastupovali výkonnostně </w:t>
      </w:r>
      <w:r w:rsidR="007514BC" w:rsidRPr="00C03F90">
        <w:rPr>
          <w:rFonts w:asciiTheme="minorBidi" w:hAnsiTheme="minorBidi" w:cstheme="minorBidi"/>
        </w:rPr>
        <w:t xml:space="preserve">slabší hráči „B“ družstva. „B“ </w:t>
      </w:r>
      <w:r w:rsidRPr="00C03F90">
        <w:rPr>
          <w:rFonts w:asciiTheme="minorBidi" w:hAnsiTheme="minorBidi" w:cstheme="minorBidi"/>
        </w:rPr>
        <w:t>družstvo skončilo v OP na 5. místě, třetí tým oddílu v OS na místě třetím. V OP</w:t>
      </w:r>
      <w:r w:rsidR="00DE7039" w:rsidRPr="00C03F90">
        <w:rPr>
          <w:rFonts w:asciiTheme="minorBidi" w:hAnsiTheme="minorBidi" w:cstheme="minorBidi"/>
        </w:rPr>
        <w:t xml:space="preserve"> a zejména v </w:t>
      </w:r>
      <w:r w:rsidRPr="00C03F90">
        <w:rPr>
          <w:rFonts w:asciiTheme="minorBidi" w:hAnsiTheme="minorBidi" w:cstheme="minorBidi"/>
        </w:rPr>
        <w:t>OS</w:t>
      </w:r>
      <w:r w:rsidR="00DE7039" w:rsidRPr="00C03F90">
        <w:rPr>
          <w:rFonts w:asciiTheme="minorBidi" w:hAnsiTheme="minorBidi" w:cstheme="minorBidi"/>
        </w:rPr>
        <w:t>, tedy družstvo „C“ tvořili zejména mladí hráči a žáci,</w:t>
      </w:r>
      <w:r w:rsidR="004C7C0F" w:rsidRPr="00C03F90">
        <w:rPr>
          <w:rFonts w:asciiTheme="minorBidi" w:hAnsiTheme="minorBidi" w:cstheme="minorBidi"/>
        </w:rPr>
        <w:t xml:space="preserve"> s cílem získávat zkušenosti. U mládežnického kroužku, který vedl Fabík J. nadále vyniká Sládkovská Petra.</w:t>
      </w:r>
    </w:p>
    <w:p w:rsidR="003A4DA6" w:rsidRPr="00C03F90" w:rsidRDefault="003A4DA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DE7039" w:rsidRPr="00B211EA" w:rsidRDefault="00DE7039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2004/2005</w:t>
      </w:r>
    </w:p>
    <w:p w:rsidR="001609F5" w:rsidRPr="00C03F90" w:rsidRDefault="000F11B8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V této sezóně jsme opětovně postavili tři družstva</w:t>
      </w:r>
      <w:r w:rsidR="00EC7882" w:rsidRPr="00C03F90">
        <w:rPr>
          <w:rFonts w:asciiTheme="minorBidi" w:hAnsiTheme="minorBidi" w:cstheme="minorBidi"/>
        </w:rPr>
        <w:t>. První družstvo se v krajském přeboru umístilo na 6. místě. „B“ družstvo v okresním přeboru skončilo třetí, v OS naše další družstvo zvítězilo. Kritická situace je u mládeže – žáků. Starší žáci úplně přestali soutěže hrát, výkonnost mladších žáků byla tristní.</w:t>
      </w:r>
    </w:p>
    <w:p w:rsidR="001609F5" w:rsidRDefault="001609F5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1609F5" w:rsidRPr="00B211EA" w:rsidRDefault="001609F5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2005/2006</w:t>
      </w:r>
    </w:p>
    <w:p w:rsidR="00DE7039" w:rsidRDefault="001609F5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  <w:r w:rsidRPr="00C03F90">
        <w:rPr>
          <w:rFonts w:asciiTheme="minorBidi" w:hAnsiTheme="minorBidi" w:cstheme="minorBidi"/>
        </w:rPr>
        <w:t xml:space="preserve">První družstvo v této sezóně skončilo v krajském přeboru druhé. Tento výsledek znamená postup do 2. šachové ligy, což je třetí nejvyšší soutěž v české republice. Kapitánem byl stejně jako v předchozím roce </w:t>
      </w:r>
      <w:proofErr w:type="spellStart"/>
      <w:r w:rsidRPr="00C03F90">
        <w:rPr>
          <w:rFonts w:asciiTheme="minorBidi" w:hAnsiTheme="minorBidi" w:cstheme="minorBidi"/>
        </w:rPr>
        <w:t>Šnyta</w:t>
      </w:r>
      <w:proofErr w:type="spellEnd"/>
      <w:r w:rsidRPr="00C03F90">
        <w:rPr>
          <w:rFonts w:asciiTheme="minorBidi" w:hAnsiTheme="minorBidi" w:cstheme="minorBidi"/>
        </w:rPr>
        <w:t xml:space="preserve"> Zdeněk. Je to další obrovský úspěch tohoto týmu, potažmo oddílu. Z okresu Nový Jičín</w:t>
      </w:r>
      <w:r w:rsidR="008E4CAC" w:rsidRPr="00C03F90">
        <w:rPr>
          <w:rFonts w:asciiTheme="minorBidi" w:hAnsiTheme="minorBidi" w:cstheme="minorBidi"/>
        </w:rPr>
        <w:t xml:space="preserve"> se takové úrovně žádnému oddílu do té doby </w:t>
      </w:r>
      <w:r w:rsidR="004118F1" w:rsidRPr="00C03F90">
        <w:rPr>
          <w:rFonts w:asciiTheme="minorBidi" w:hAnsiTheme="minorBidi" w:cstheme="minorBidi"/>
        </w:rPr>
        <w:t>nepodařilo dosáhnout.</w:t>
      </w:r>
      <w:r w:rsidR="008E4CAC" w:rsidRPr="00C03F90">
        <w:rPr>
          <w:rFonts w:asciiTheme="minorBidi" w:hAnsiTheme="minorBidi" w:cstheme="minorBidi"/>
        </w:rPr>
        <w:t xml:space="preserve"> Stejně jako prv</w:t>
      </w:r>
      <w:r w:rsidR="004118F1" w:rsidRPr="00C03F90">
        <w:rPr>
          <w:rFonts w:asciiTheme="minorBidi" w:hAnsiTheme="minorBidi" w:cstheme="minorBidi"/>
        </w:rPr>
        <w:t xml:space="preserve">ní družstvo skončily na druhém místě i další týmy „B“ a „C“ a to </w:t>
      </w:r>
      <w:r w:rsidR="008E4CAC" w:rsidRPr="00C03F90">
        <w:rPr>
          <w:rFonts w:asciiTheme="minorBidi" w:hAnsiTheme="minorBidi" w:cstheme="minorBidi"/>
        </w:rPr>
        <w:t xml:space="preserve">v okresním přeboru a </w:t>
      </w:r>
      <w:r w:rsidR="004118F1" w:rsidRPr="00C03F90">
        <w:rPr>
          <w:rFonts w:asciiTheme="minorBidi" w:hAnsiTheme="minorBidi" w:cstheme="minorBidi"/>
        </w:rPr>
        <w:t xml:space="preserve">okresní </w:t>
      </w:r>
      <w:r w:rsidR="00753214" w:rsidRPr="00C03F90">
        <w:rPr>
          <w:rFonts w:asciiTheme="minorBidi" w:hAnsiTheme="minorBidi" w:cstheme="minorBidi"/>
        </w:rPr>
        <w:t>soutěži.</w:t>
      </w:r>
      <w:r w:rsidR="008E4CAC" w:rsidRPr="00C03F90">
        <w:rPr>
          <w:rFonts w:asciiTheme="minorBidi" w:hAnsiTheme="minorBidi" w:cstheme="minorBidi"/>
        </w:rPr>
        <w:t xml:space="preserve"> U mládeže trvá stejný stav, jako v loňs</w:t>
      </w:r>
      <w:r w:rsidR="004118F1" w:rsidRPr="00C03F90">
        <w:rPr>
          <w:rFonts w:asciiTheme="minorBidi" w:hAnsiTheme="minorBidi" w:cstheme="minorBidi"/>
        </w:rPr>
        <w:t xml:space="preserve">kém roce. Kvalitou málo převyšuje ostatní </w:t>
      </w:r>
      <w:r w:rsidR="008E4CAC" w:rsidRPr="00C03F90">
        <w:rPr>
          <w:rFonts w:asciiTheme="minorBidi" w:hAnsiTheme="minorBidi" w:cstheme="minorBidi"/>
        </w:rPr>
        <w:t>Kuba Olin.</w:t>
      </w:r>
    </w:p>
    <w:p w:rsidR="004118F1" w:rsidRDefault="004118F1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4118F1" w:rsidRPr="00B211EA" w:rsidRDefault="004118F1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2006/2007</w:t>
      </w:r>
    </w:p>
    <w:p w:rsidR="004118F1" w:rsidRPr="00C03F90" w:rsidRDefault="004376B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Družstvo „A“ opětovně vedeno Romanem Besedou zahájilo sezónu posíleno o hráče z Frýdku- Místku. Macíček Jan, </w:t>
      </w:r>
      <w:proofErr w:type="spellStart"/>
      <w:r w:rsidRPr="00C03F90">
        <w:rPr>
          <w:rFonts w:asciiTheme="minorBidi" w:hAnsiTheme="minorBidi" w:cstheme="minorBidi"/>
        </w:rPr>
        <w:t>mořkovský</w:t>
      </w:r>
      <w:proofErr w:type="spellEnd"/>
      <w:r w:rsidRPr="00C03F90">
        <w:rPr>
          <w:rFonts w:asciiTheme="minorBidi" w:hAnsiTheme="minorBidi" w:cstheme="minorBidi"/>
        </w:rPr>
        <w:t xml:space="preserve"> odchovanec přestoupil zpět do oddílu i se svými svěřenci- mladými hráči, většinou v žákovském věku. Vhodně doplnili soupisku. Družstvo skončilo na 10. místě a taktak se udrželo v II. Lize. Mladí hráči se v </w:t>
      </w:r>
      <w:r w:rsidR="004A3F59" w:rsidRPr="00C03F90">
        <w:rPr>
          <w:rFonts w:asciiTheme="minorBidi" w:hAnsiTheme="minorBidi" w:cstheme="minorBidi"/>
        </w:rPr>
        <w:t>tým</w:t>
      </w:r>
      <w:r w:rsidRPr="00C03F90">
        <w:rPr>
          <w:rFonts w:asciiTheme="minorBidi" w:hAnsiTheme="minorBidi" w:cstheme="minorBidi"/>
        </w:rPr>
        <w:t>u zabydleli</w:t>
      </w:r>
      <w:r w:rsidR="004A3F59" w:rsidRPr="00C03F90">
        <w:rPr>
          <w:rFonts w:asciiTheme="minorBidi" w:hAnsiTheme="minorBidi" w:cstheme="minorBidi"/>
        </w:rPr>
        <w:t xml:space="preserve">, v soutěži se otrkali a byli platnými členy pro další léta. Družstvo „B“ skončilo v OP na 3. Místě, třetí tým v OS zvítězil. V mládeži zůstává Kuba Olin jediným světlým bodem. </w:t>
      </w:r>
    </w:p>
    <w:p w:rsidR="004A3F59" w:rsidRDefault="004A3F59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4A3F59" w:rsidRPr="00B211EA" w:rsidRDefault="004A3F59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2007/2008</w:t>
      </w:r>
    </w:p>
    <w:p w:rsidR="004A3F59" w:rsidRPr="00C03F90" w:rsidRDefault="004A3F59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Naše první družstvo tvořeno původními hráči Bendou, Besedou, </w:t>
      </w:r>
      <w:proofErr w:type="spellStart"/>
      <w:r w:rsidRPr="00C03F90">
        <w:rPr>
          <w:rFonts w:asciiTheme="minorBidi" w:hAnsiTheme="minorBidi" w:cstheme="minorBidi"/>
        </w:rPr>
        <w:t>Jančálkem</w:t>
      </w:r>
      <w:proofErr w:type="spellEnd"/>
      <w:r w:rsidR="00D96963" w:rsidRPr="00C03F90">
        <w:rPr>
          <w:rFonts w:asciiTheme="minorBidi" w:hAnsiTheme="minorBidi" w:cstheme="minorBidi"/>
        </w:rPr>
        <w:t>, Holíkem</w:t>
      </w:r>
      <w:r w:rsidRPr="00C03F90">
        <w:rPr>
          <w:rFonts w:asciiTheme="minorBidi" w:hAnsiTheme="minorBidi" w:cstheme="minorBidi"/>
        </w:rPr>
        <w:t xml:space="preserve"> a Zelenkou </w:t>
      </w:r>
      <w:proofErr w:type="gramStart"/>
      <w:r w:rsidRPr="00C03F90">
        <w:rPr>
          <w:rFonts w:asciiTheme="minorBidi" w:hAnsiTheme="minorBidi" w:cstheme="minorBidi"/>
        </w:rPr>
        <w:t>M. ,vhodně</w:t>
      </w:r>
      <w:proofErr w:type="gramEnd"/>
      <w:r w:rsidRPr="00C03F90">
        <w:rPr>
          <w:rFonts w:asciiTheme="minorBidi" w:hAnsiTheme="minorBidi" w:cstheme="minorBidi"/>
        </w:rPr>
        <w:t xml:space="preserve"> doplněno hráči z</w:t>
      </w:r>
      <w:r w:rsidR="00D96963" w:rsidRPr="00C03F90">
        <w:rPr>
          <w:rFonts w:asciiTheme="minorBidi" w:hAnsiTheme="minorBidi" w:cstheme="minorBidi"/>
        </w:rPr>
        <w:t> </w:t>
      </w:r>
      <w:r w:rsidRPr="00C03F90">
        <w:rPr>
          <w:rFonts w:asciiTheme="minorBidi" w:hAnsiTheme="minorBidi" w:cstheme="minorBidi"/>
        </w:rPr>
        <w:t>F</w:t>
      </w:r>
      <w:r w:rsidR="00D96963" w:rsidRPr="00C03F90">
        <w:rPr>
          <w:rFonts w:asciiTheme="minorBidi" w:hAnsiTheme="minorBidi" w:cstheme="minorBidi"/>
        </w:rPr>
        <w:t>-</w:t>
      </w:r>
      <w:r w:rsidRPr="00C03F90">
        <w:rPr>
          <w:rFonts w:asciiTheme="minorBidi" w:hAnsiTheme="minorBidi" w:cstheme="minorBidi"/>
        </w:rPr>
        <w:t xml:space="preserve">M Macíčkem Jakubem., Macíčkem Janem ml. </w:t>
      </w:r>
      <w:r w:rsidR="00D96963" w:rsidRPr="00C03F90">
        <w:rPr>
          <w:rFonts w:asciiTheme="minorBidi" w:hAnsiTheme="minorBidi" w:cstheme="minorBidi"/>
        </w:rPr>
        <w:t xml:space="preserve">a </w:t>
      </w:r>
      <w:r w:rsidRPr="00C03F90">
        <w:rPr>
          <w:rFonts w:asciiTheme="minorBidi" w:hAnsiTheme="minorBidi" w:cstheme="minorBidi"/>
        </w:rPr>
        <w:t xml:space="preserve">st., </w:t>
      </w:r>
      <w:proofErr w:type="spellStart"/>
      <w:r w:rsidR="00D96963" w:rsidRPr="00C03F90">
        <w:rPr>
          <w:rFonts w:asciiTheme="minorBidi" w:hAnsiTheme="minorBidi" w:cstheme="minorBidi"/>
        </w:rPr>
        <w:t>Konštackým</w:t>
      </w:r>
      <w:proofErr w:type="spellEnd"/>
      <w:r w:rsidR="00D96963" w:rsidRPr="00C03F90">
        <w:rPr>
          <w:rFonts w:asciiTheme="minorBidi" w:hAnsiTheme="minorBidi" w:cstheme="minorBidi"/>
        </w:rPr>
        <w:t>, Kalivodou,</w:t>
      </w:r>
      <w:proofErr w:type="spellStart"/>
      <w:r w:rsidR="00D96963" w:rsidRPr="00C03F90">
        <w:rPr>
          <w:rFonts w:asciiTheme="minorBidi" w:hAnsiTheme="minorBidi" w:cstheme="minorBidi"/>
        </w:rPr>
        <w:t>Václavikem</w:t>
      </w:r>
      <w:proofErr w:type="spellEnd"/>
      <w:r w:rsidR="00D96963" w:rsidRPr="00C03F90">
        <w:rPr>
          <w:rFonts w:asciiTheme="minorBidi" w:hAnsiTheme="minorBidi" w:cstheme="minorBidi"/>
        </w:rPr>
        <w:t xml:space="preserve"> a </w:t>
      </w:r>
      <w:proofErr w:type="spellStart"/>
      <w:r w:rsidR="00D96963" w:rsidRPr="00C03F90">
        <w:rPr>
          <w:rFonts w:asciiTheme="minorBidi" w:hAnsiTheme="minorBidi" w:cstheme="minorBidi"/>
        </w:rPr>
        <w:t>Římanem</w:t>
      </w:r>
      <w:r w:rsidRPr="00C03F90">
        <w:rPr>
          <w:rFonts w:asciiTheme="minorBidi" w:hAnsiTheme="minorBidi" w:cstheme="minorBidi"/>
        </w:rPr>
        <w:t>v</w:t>
      </w:r>
      <w:proofErr w:type="spellEnd"/>
      <w:r w:rsidRPr="00C03F90">
        <w:rPr>
          <w:rFonts w:asciiTheme="minorBidi" w:hAnsiTheme="minorBidi" w:cstheme="minorBidi"/>
        </w:rPr>
        <w:t> této sezóně vyzrálo</w:t>
      </w:r>
      <w:r w:rsidR="00D96963" w:rsidRPr="00C03F90">
        <w:rPr>
          <w:rFonts w:asciiTheme="minorBidi" w:hAnsiTheme="minorBidi" w:cstheme="minorBidi"/>
        </w:rPr>
        <w:t xml:space="preserve">. Třináct hráčů tvořilo silný a kompaktní tým, který dosáhl v této sezóně krásného umístění – 5. místo v silné konkurenci zejména ostravských týmů. </w:t>
      </w:r>
    </w:p>
    <w:p w:rsidR="00D96963" w:rsidRPr="00C03F90" w:rsidRDefault="00D96963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V okresním přeboru skončilo „B“ družstvo na 2. </w:t>
      </w:r>
      <w:proofErr w:type="gramStart"/>
      <w:r w:rsidRPr="00C03F90">
        <w:rPr>
          <w:rFonts w:asciiTheme="minorBidi" w:hAnsiTheme="minorBidi" w:cstheme="minorBidi"/>
        </w:rPr>
        <w:t>místě . V okresní</w:t>
      </w:r>
      <w:proofErr w:type="gramEnd"/>
      <w:r w:rsidRPr="00C03F90">
        <w:rPr>
          <w:rFonts w:asciiTheme="minorBidi" w:hAnsiTheme="minorBidi" w:cstheme="minorBidi"/>
        </w:rPr>
        <w:t xml:space="preserve"> soutěži oddíl postavil dva týmy. Družstvo „C“ zvítězilo před družstvem „D“.</w:t>
      </w:r>
    </w:p>
    <w:p w:rsidR="009A036F" w:rsidRPr="00C03F90" w:rsidRDefault="002D2F80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V mládeži přetrvávají problémy minulých let.</w:t>
      </w:r>
    </w:p>
    <w:p w:rsidR="002D2F80" w:rsidRDefault="002D2F80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2D2F80" w:rsidRPr="00B211EA" w:rsidRDefault="002D2F80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2008/2009</w:t>
      </w:r>
    </w:p>
    <w:p w:rsidR="002D2F80" w:rsidRPr="00C03F90" w:rsidRDefault="00B16174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Sezóna 2008/2009 bylo pro první mužstvo našeho oddílu vedené Romanem Besedou nejúspěšnější. Skončilo ve II. lize na třetí bronzové příčce. Naopak družstvo „B“, které z loňského 2. místa v </w:t>
      </w:r>
      <w:proofErr w:type="gramStart"/>
      <w:r w:rsidRPr="00C03F90">
        <w:rPr>
          <w:rFonts w:asciiTheme="minorBidi" w:hAnsiTheme="minorBidi" w:cstheme="minorBidi"/>
        </w:rPr>
        <w:t>OP</w:t>
      </w:r>
      <w:proofErr w:type="gramEnd"/>
      <w:r w:rsidRPr="00C03F90">
        <w:rPr>
          <w:rFonts w:asciiTheme="minorBidi" w:hAnsiTheme="minorBidi" w:cstheme="minorBidi"/>
        </w:rPr>
        <w:t xml:space="preserve"> postoupilo do krajské soutěže, skončilo poslední a  se neudrželo se</w:t>
      </w:r>
      <w:r w:rsidR="008F61D0" w:rsidRPr="00C03F90">
        <w:rPr>
          <w:rFonts w:asciiTheme="minorBidi" w:hAnsiTheme="minorBidi" w:cstheme="minorBidi"/>
        </w:rPr>
        <w:t xml:space="preserve"> v této soutěži. Mez hráči prvního a druhého družstva je tudíž propastný rozdíl, násobený nezkušeností většiny hráčů </w:t>
      </w:r>
      <w:r w:rsidR="00187ECF" w:rsidRPr="00C03F90">
        <w:rPr>
          <w:rFonts w:asciiTheme="minorBidi" w:hAnsiTheme="minorBidi" w:cstheme="minorBidi"/>
        </w:rPr>
        <w:t xml:space="preserve">„B“ družstva </w:t>
      </w:r>
      <w:r w:rsidR="008F61D0" w:rsidRPr="00C03F90">
        <w:rPr>
          <w:rFonts w:asciiTheme="minorBidi" w:hAnsiTheme="minorBidi" w:cstheme="minorBidi"/>
        </w:rPr>
        <w:t xml:space="preserve">hrát krajské </w:t>
      </w:r>
      <w:r w:rsidR="00187ECF" w:rsidRPr="00C03F90">
        <w:rPr>
          <w:rFonts w:asciiTheme="minorBidi" w:hAnsiTheme="minorBidi" w:cstheme="minorBidi"/>
        </w:rPr>
        <w:t xml:space="preserve">a vyšší </w:t>
      </w:r>
      <w:r w:rsidR="008F61D0" w:rsidRPr="00C03F90">
        <w:rPr>
          <w:rFonts w:asciiTheme="minorBidi" w:hAnsiTheme="minorBidi" w:cstheme="minorBidi"/>
        </w:rPr>
        <w:t xml:space="preserve">soutěže. V OP skončilo družstvo „C“ na 4. </w:t>
      </w:r>
      <w:r w:rsidR="003804E0" w:rsidRPr="00C03F90">
        <w:rPr>
          <w:rFonts w:asciiTheme="minorBidi" w:hAnsiTheme="minorBidi" w:cstheme="minorBidi"/>
        </w:rPr>
        <w:t>m</w:t>
      </w:r>
      <w:r w:rsidR="00187ECF" w:rsidRPr="00C03F90">
        <w:rPr>
          <w:rFonts w:asciiTheme="minorBidi" w:hAnsiTheme="minorBidi" w:cstheme="minorBidi"/>
        </w:rPr>
        <w:t>ístě,</w:t>
      </w:r>
      <w:r w:rsidR="008F61D0" w:rsidRPr="00C03F90">
        <w:rPr>
          <w:rFonts w:asciiTheme="minorBidi" w:hAnsiTheme="minorBidi" w:cstheme="minorBidi"/>
        </w:rPr>
        <w:t xml:space="preserve"> ve středu tabulky.</w:t>
      </w:r>
    </w:p>
    <w:p w:rsidR="003804E0" w:rsidRDefault="003804E0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E81FC9" w:rsidRDefault="00E81FC9">
      <w:pPr>
        <w:rPr>
          <w:rFonts w:asciiTheme="minorBidi" w:eastAsia="Times New Roman" w:hAnsiTheme="minorBidi"/>
          <w:i/>
          <w:iCs/>
          <w:sz w:val="36"/>
          <w:szCs w:val="36"/>
          <w:lang w:val="cs-CZ"/>
        </w:rPr>
      </w:pPr>
      <w:r>
        <w:rPr>
          <w:rFonts w:asciiTheme="minorBidi" w:hAnsiTheme="minorBidi"/>
          <w:i/>
          <w:iCs/>
          <w:sz w:val="36"/>
          <w:szCs w:val="36"/>
        </w:rPr>
        <w:br w:type="page"/>
      </w:r>
    </w:p>
    <w:p w:rsidR="003804E0" w:rsidRPr="00B211EA" w:rsidRDefault="003804E0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2009/2010</w:t>
      </w:r>
    </w:p>
    <w:p w:rsidR="006B3CAA" w:rsidRPr="00C03F90" w:rsidRDefault="003804E0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V této sezóně měl oddíl opět tři družstva. Pochopitelně oddíl hlavně reprezentuje družstvo „A“. I když bylo oproti minulým dvěma letům oslabené, skončilo v II. lize na 7. místě. Další družstvo „B“, které minulou sezónu </w:t>
      </w:r>
      <w:proofErr w:type="gramStart"/>
      <w:r w:rsidRPr="00C03F90">
        <w:rPr>
          <w:rFonts w:asciiTheme="minorBidi" w:hAnsiTheme="minorBidi" w:cstheme="minorBidi"/>
        </w:rPr>
        <w:t>spadlo</w:t>
      </w:r>
      <w:proofErr w:type="gramEnd"/>
      <w:r w:rsidRPr="00C03F90">
        <w:rPr>
          <w:rFonts w:asciiTheme="minorBidi" w:hAnsiTheme="minorBidi" w:cstheme="minorBidi"/>
        </w:rPr>
        <w:t xml:space="preserve"> z krajské soutěže s přehledem </w:t>
      </w:r>
      <w:proofErr w:type="gramStart"/>
      <w:r w:rsidRPr="00C03F90">
        <w:rPr>
          <w:rFonts w:asciiTheme="minorBidi" w:hAnsiTheme="minorBidi" w:cstheme="minorBidi"/>
        </w:rPr>
        <w:t>zvítězilo</w:t>
      </w:r>
      <w:proofErr w:type="gramEnd"/>
      <w:r w:rsidRPr="00C03F90">
        <w:rPr>
          <w:rFonts w:asciiTheme="minorBidi" w:hAnsiTheme="minorBidi" w:cstheme="minorBidi"/>
        </w:rPr>
        <w:t xml:space="preserve"> v okresním přeboru a to bez ztráty bodu. </w:t>
      </w:r>
      <w:r w:rsidR="006B3CAA" w:rsidRPr="00C03F90">
        <w:rPr>
          <w:rFonts w:asciiTheme="minorBidi" w:hAnsiTheme="minorBidi" w:cstheme="minorBidi"/>
        </w:rPr>
        <w:t>Třetí tým skončil v OS v základní části na 5. místě, nástavbovou část vyhrálo. Znovu tedy úspěšná sezóna.</w:t>
      </w:r>
    </w:p>
    <w:p w:rsidR="006B3CAA" w:rsidRDefault="006B3CAA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6B3CAA" w:rsidRPr="00B211EA" w:rsidRDefault="006B3CAA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2010/2011</w:t>
      </w:r>
    </w:p>
    <w:p w:rsidR="00022413" w:rsidRPr="00C03F90" w:rsidRDefault="006B3CAA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Předchozí </w:t>
      </w:r>
      <w:r w:rsidR="003A4DA6" w:rsidRPr="00C03F90">
        <w:rPr>
          <w:rFonts w:asciiTheme="minorBidi" w:hAnsiTheme="minorBidi" w:cstheme="minorBidi"/>
        </w:rPr>
        <w:t>sezóna sice</w:t>
      </w:r>
      <w:r w:rsidRPr="00C03F90">
        <w:rPr>
          <w:rFonts w:asciiTheme="minorBidi" w:hAnsiTheme="minorBidi" w:cstheme="minorBidi"/>
        </w:rPr>
        <w:t xml:space="preserve"> skončila úspěchem a udržením „A“ družstva v II. lize, nicméně po této sezóně odešla řada hráčů z týmu, Aleš Benda dokonce pracovně i mimo republiku. Na hráčské schůzi padlo rozhodnutí o dobrovolném se</w:t>
      </w:r>
      <w:r w:rsidR="00181BC5" w:rsidRPr="00C03F90">
        <w:rPr>
          <w:rFonts w:asciiTheme="minorBidi" w:hAnsiTheme="minorBidi" w:cstheme="minorBidi"/>
        </w:rPr>
        <w:t>stupu až do krajské soutěže. Tým se ale před sezónou vhodně doplnil, takže tuto soutěž s přehledem vyhrál a postoupil do krajského přeboru. Do stejné soutěže jsme postavili i družstvo „B“, které ovšem nemělo šanci se udržet a skončilo poslední. Další dvě</w:t>
      </w:r>
      <w:r w:rsidR="00043620" w:rsidRPr="00C03F90">
        <w:rPr>
          <w:rFonts w:asciiTheme="minorBidi" w:hAnsiTheme="minorBidi" w:cstheme="minorBidi"/>
        </w:rPr>
        <w:t xml:space="preserve"> družstva jsme postavili i v okresním přeboru, kde skončily na druhém a sedmém místě. </w:t>
      </w:r>
    </w:p>
    <w:p w:rsidR="00187ECF" w:rsidRDefault="00187ECF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187ECF" w:rsidRPr="00B211EA" w:rsidRDefault="00187ECF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2011/2012</w:t>
      </w:r>
    </w:p>
    <w:p w:rsidR="008F537E" w:rsidRPr="00C03F90" w:rsidRDefault="00187ECF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V tomto ročníku družstvo „A“ v krajském přeboru skončilo na 5. místě</w:t>
      </w:r>
      <w:r w:rsidR="008F537E" w:rsidRPr="00C03F90">
        <w:rPr>
          <w:rFonts w:asciiTheme="minorBidi" w:hAnsiTheme="minorBidi" w:cstheme="minorBidi"/>
        </w:rPr>
        <w:t>. Vzhledem k tomu, že dochází k dalšímu exodu hráčů, pokračovat v této soutěži zřejmě bude problém. Navíc i ubývá celkový počet, takže je problém sestavit 3 družstva, byť pro jiné soutěže. „B“ tým skončil v krajské soutěži poslední, družstvo „C“ v okresním přeboru na místě třetím.</w:t>
      </w:r>
    </w:p>
    <w:p w:rsidR="00510646" w:rsidRPr="00C03F90" w:rsidRDefault="008F537E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>V tomto roce oddíl oslavil 40 let nepřetržité činnosti. Během této doby jen v okrese ukončilo svou činnost řada družstev jako jsou Odry, Suchdol n/Odrou</w:t>
      </w:r>
      <w:r w:rsidR="00510646" w:rsidRPr="00C03F90">
        <w:rPr>
          <w:rFonts w:asciiTheme="minorBidi" w:hAnsiTheme="minorBidi" w:cstheme="minorBidi"/>
        </w:rPr>
        <w:t>, Sedlnice, Příbor, Trojanovice</w:t>
      </w:r>
      <w:r w:rsidR="006E3BD8" w:rsidRPr="00C03F90">
        <w:rPr>
          <w:rFonts w:asciiTheme="minorBidi" w:hAnsiTheme="minorBidi" w:cstheme="minorBidi"/>
        </w:rPr>
        <w:t xml:space="preserve">, </w:t>
      </w:r>
      <w:r w:rsidR="00236189" w:rsidRPr="00C03F90">
        <w:rPr>
          <w:rFonts w:asciiTheme="minorBidi" w:hAnsiTheme="minorBidi" w:cstheme="minorBidi"/>
        </w:rPr>
        <w:t>Jeseníky</w:t>
      </w:r>
      <w:r w:rsidR="006E3BD8" w:rsidRPr="00C03F90">
        <w:rPr>
          <w:rFonts w:asciiTheme="minorBidi" w:hAnsiTheme="minorBidi" w:cstheme="minorBidi"/>
        </w:rPr>
        <w:t xml:space="preserve"> n/O, Slatina, Studénka</w:t>
      </w:r>
      <w:r w:rsidR="00510646" w:rsidRPr="00C03F90">
        <w:rPr>
          <w:rFonts w:asciiTheme="minorBidi" w:hAnsiTheme="minorBidi" w:cstheme="minorBidi"/>
        </w:rPr>
        <w:t xml:space="preserve"> a Kateřinice. Náš oddíl funguje nadále díky funkcionářům zejména Fabíkovi, Hromádkovi a dalším. V uplynulém desetiletí byl oddíl nejúspěšnějším v okrese působením v divizi, krajském přeboru a druhé lize. O to se zasloužil zejména jako kapitán a hráč Roman Beseda, dále hráči Benda, Borovička, </w:t>
      </w:r>
      <w:proofErr w:type="spellStart"/>
      <w:r w:rsidR="00510646" w:rsidRPr="00C03F90">
        <w:rPr>
          <w:rFonts w:asciiTheme="minorBidi" w:hAnsiTheme="minorBidi" w:cstheme="minorBidi"/>
        </w:rPr>
        <w:t>Jančálek</w:t>
      </w:r>
      <w:proofErr w:type="spellEnd"/>
      <w:r w:rsidR="00510646" w:rsidRPr="00C03F90">
        <w:rPr>
          <w:rFonts w:asciiTheme="minorBidi" w:hAnsiTheme="minorBidi" w:cstheme="minorBidi"/>
        </w:rPr>
        <w:t xml:space="preserve">, </w:t>
      </w:r>
      <w:proofErr w:type="spellStart"/>
      <w:r w:rsidR="00510646" w:rsidRPr="00C03F90">
        <w:rPr>
          <w:rFonts w:asciiTheme="minorBidi" w:hAnsiTheme="minorBidi" w:cstheme="minorBidi"/>
        </w:rPr>
        <w:t>Šnyta</w:t>
      </w:r>
      <w:proofErr w:type="spellEnd"/>
      <w:r w:rsidR="00510646" w:rsidRPr="00C03F90">
        <w:rPr>
          <w:rFonts w:asciiTheme="minorBidi" w:hAnsiTheme="minorBidi" w:cstheme="minorBidi"/>
        </w:rPr>
        <w:t xml:space="preserve">, Zelenka M. a Macíček Jan se svými syny a svěřenci. Nesmazatelnou stopu v oddíle zanechal </w:t>
      </w:r>
      <w:proofErr w:type="spellStart"/>
      <w:r w:rsidR="00510646" w:rsidRPr="00C03F90">
        <w:rPr>
          <w:rFonts w:asciiTheme="minorBidi" w:hAnsiTheme="minorBidi" w:cstheme="minorBidi"/>
        </w:rPr>
        <w:t>kontraverzní</w:t>
      </w:r>
      <w:proofErr w:type="spellEnd"/>
      <w:r w:rsidR="00510646" w:rsidRPr="00C03F90">
        <w:rPr>
          <w:rFonts w:asciiTheme="minorBidi" w:hAnsiTheme="minorBidi" w:cstheme="minorBidi"/>
        </w:rPr>
        <w:t xml:space="preserve"> hráč Karhánek.</w:t>
      </w:r>
    </w:p>
    <w:p w:rsidR="00510646" w:rsidRDefault="00510646" w:rsidP="00ED1026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F14176" w:rsidRPr="00B211EA" w:rsidRDefault="00F14176" w:rsidP="00ED1026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2012/2013</w:t>
      </w:r>
    </w:p>
    <w:p w:rsidR="00E81FC9" w:rsidRDefault="00F13C47" w:rsidP="00E81FC9">
      <w:pPr>
        <w:pStyle w:val="Normlnweb"/>
        <w:spacing w:before="0" w:beforeAutospacing="0" w:afterAutospacing="0"/>
        <w:rPr>
          <w:rFonts w:asciiTheme="minorBidi" w:hAnsiTheme="minorBidi"/>
          <w:i/>
          <w:iCs/>
          <w:sz w:val="36"/>
          <w:szCs w:val="36"/>
        </w:rPr>
      </w:pPr>
      <w:r w:rsidRPr="00C03F90">
        <w:rPr>
          <w:rFonts w:asciiTheme="minorBidi" w:hAnsiTheme="minorBidi" w:cstheme="minorBidi"/>
        </w:rPr>
        <w:t xml:space="preserve">Vzhledem k tomu, </w:t>
      </w:r>
      <w:r w:rsidR="00457D84" w:rsidRPr="00C03F90">
        <w:rPr>
          <w:rFonts w:asciiTheme="minorBidi" w:hAnsiTheme="minorBidi" w:cstheme="minorBidi"/>
        </w:rPr>
        <w:t>že oddíl opustili další hráči, d</w:t>
      </w:r>
      <w:r w:rsidRPr="00C03F90">
        <w:rPr>
          <w:rFonts w:asciiTheme="minorBidi" w:hAnsiTheme="minorBidi" w:cstheme="minorBidi"/>
        </w:rPr>
        <w:t>ružstvo „A“ dobrovolně</w:t>
      </w:r>
      <w:r w:rsidR="00552903">
        <w:rPr>
          <w:rFonts w:asciiTheme="minorBidi" w:hAnsiTheme="minorBidi" w:cstheme="minorBidi"/>
        </w:rPr>
        <w:t xml:space="preserve"> </w:t>
      </w:r>
      <w:r w:rsidR="00457D84" w:rsidRPr="00C03F90">
        <w:rPr>
          <w:rFonts w:asciiTheme="minorBidi" w:hAnsiTheme="minorBidi" w:cstheme="minorBidi"/>
        </w:rPr>
        <w:t>sestoupilo z krajského přeboru do nižší</w:t>
      </w:r>
      <w:r w:rsidR="00414462" w:rsidRPr="00C03F90">
        <w:rPr>
          <w:rFonts w:asciiTheme="minorBidi" w:hAnsiTheme="minorBidi" w:cstheme="minorBidi"/>
        </w:rPr>
        <w:t>,</w:t>
      </w:r>
      <w:r w:rsidR="00457D84" w:rsidRPr="00C03F90">
        <w:rPr>
          <w:rFonts w:asciiTheme="minorBidi" w:hAnsiTheme="minorBidi" w:cstheme="minorBidi"/>
        </w:rPr>
        <w:t xml:space="preserve"> krajské soutěže. V této soutěži se umístilo na sed</w:t>
      </w:r>
      <w:r w:rsidR="00552903">
        <w:rPr>
          <w:rFonts w:asciiTheme="minorBidi" w:hAnsiTheme="minorBidi" w:cstheme="minorBidi"/>
        </w:rPr>
        <w:t>mém místě. Vzhledem k </w:t>
      </w:r>
      <w:proofErr w:type="spellStart"/>
      <w:r w:rsidR="00552903">
        <w:rPr>
          <w:rFonts w:asciiTheme="minorBidi" w:hAnsiTheme="minorBidi" w:cstheme="minorBidi"/>
        </w:rPr>
        <w:t>omezene</w:t>
      </w:r>
      <w:r w:rsidR="00457D84" w:rsidRPr="00C03F90">
        <w:rPr>
          <w:rFonts w:asciiTheme="minorBidi" w:hAnsiTheme="minorBidi" w:cstheme="minorBidi"/>
        </w:rPr>
        <w:t>m</w:t>
      </w:r>
      <w:proofErr w:type="spellEnd"/>
      <w:r w:rsidR="00457D84" w:rsidRPr="00C03F90">
        <w:rPr>
          <w:rFonts w:asciiTheme="minorBidi" w:hAnsiTheme="minorBidi" w:cstheme="minorBidi"/>
        </w:rPr>
        <w:t xml:space="preserve"> počtu, celkem aktivních 15 hráčů oddíl obsadil už jenom další soutěž a to okresní přebor. </w:t>
      </w:r>
      <w:r w:rsidR="00414462" w:rsidRPr="00C03F90">
        <w:rPr>
          <w:rFonts w:asciiTheme="minorBidi" w:hAnsiTheme="minorBidi" w:cstheme="minorBidi"/>
        </w:rPr>
        <w:t xml:space="preserve">V této soutěži obsadilo družstvo „B“ 3. </w:t>
      </w:r>
      <w:proofErr w:type="gramStart"/>
      <w:r w:rsidR="00414462" w:rsidRPr="00C03F90">
        <w:rPr>
          <w:rFonts w:asciiTheme="minorBidi" w:hAnsiTheme="minorBidi" w:cstheme="minorBidi"/>
        </w:rPr>
        <w:t>místo.Oddíl</w:t>
      </w:r>
      <w:proofErr w:type="gramEnd"/>
      <w:r w:rsidR="00414462" w:rsidRPr="00C03F90">
        <w:rPr>
          <w:rFonts w:asciiTheme="minorBidi" w:hAnsiTheme="minorBidi" w:cstheme="minorBidi"/>
        </w:rPr>
        <w:t xml:space="preserve"> stejně jako v předchozích letech organizuje ve škole náborový turnaj s cílem získat zájemce do šachového kroužku mládeže. Turnaj měl vysokou účast 23 hráčů, nicméně výsledek byl obdobný jako v předchozích letech. Zájem žáků upadal, až skončil úplně. Novým předsedou oddílu od roku 2013 se stal Hromádka Jaromír, který vystřídal Václava Černocha. Jednatelem oddílu je nadála Fabík Jan. V květnu 2013 naposledy oddíl vypomohl při akci „ Pochod okolo Mořkova“. Po 35 letech bylo nutno skončit, protože staří matadoři už byli unaveni, mladí už k tomuto nepřistupovali</w:t>
      </w:r>
      <w:r w:rsidR="005806C5" w:rsidRPr="00C03F90">
        <w:rPr>
          <w:rFonts w:asciiTheme="minorBidi" w:hAnsiTheme="minorBidi" w:cstheme="minorBidi"/>
        </w:rPr>
        <w:t xml:space="preserve"> tak iniciativně.</w:t>
      </w:r>
      <w:r w:rsidR="00E81FC9">
        <w:rPr>
          <w:rFonts w:asciiTheme="minorBidi" w:hAnsiTheme="minorBidi" w:cstheme="minorBidi"/>
          <w:i/>
          <w:iCs/>
          <w:sz w:val="36"/>
          <w:szCs w:val="36"/>
        </w:rPr>
        <w:br w:type="page"/>
      </w:r>
    </w:p>
    <w:p w:rsidR="005806C5" w:rsidRPr="00B211EA" w:rsidRDefault="005806C5" w:rsidP="00414462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lastRenderedPageBreak/>
        <w:t>Ročník 2013/2014</w:t>
      </w:r>
    </w:p>
    <w:p w:rsidR="005806C5" w:rsidRPr="00C03F90" w:rsidRDefault="005806C5" w:rsidP="0041446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C03F90">
        <w:rPr>
          <w:rFonts w:asciiTheme="minorBidi" w:hAnsiTheme="minorBidi" w:cstheme="minorBidi"/>
        </w:rPr>
        <w:t xml:space="preserve">V tomto ročníku oddíl opětovně postavil dvě družstva s 15 aktivními hráči. I když je družstvo tvořeno osmi hráči, je to možné díky pravidlům, kdy hráči prvního týmu figuruji na soupisce druhého jako volní hráči a hráči druhého týmu jako náhradníci prvního týmu. Zápasy se hraji na </w:t>
      </w:r>
      <w:proofErr w:type="gramStart"/>
      <w:r w:rsidRPr="00C03F90">
        <w:rPr>
          <w:rFonts w:asciiTheme="minorBidi" w:hAnsiTheme="minorBidi" w:cstheme="minorBidi"/>
        </w:rPr>
        <w:t>střídačku . Družstvo</w:t>
      </w:r>
      <w:proofErr w:type="gramEnd"/>
      <w:r w:rsidRPr="00C03F90">
        <w:rPr>
          <w:rFonts w:asciiTheme="minorBidi" w:hAnsiTheme="minorBidi" w:cstheme="minorBidi"/>
        </w:rPr>
        <w:t xml:space="preserve"> „A“ skončilo v krajské soutěži na osmé příčce, družstvo „B“ na poslední páté příčce v okresním přeboru. </w:t>
      </w:r>
      <w:r w:rsidR="005E7138" w:rsidRPr="00C03F90">
        <w:rPr>
          <w:rFonts w:asciiTheme="minorBidi" w:hAnsiTheme="minorBidi" w:cstheme="minorBidi"/>
        </w:rPr>
        <w:t xml:space="preserve">V mládežnických soutěžích se nejlépe projevoval </w:t>
      </w:r>
      <w:proofErr w:type="spellStart"/>
      <w:r w:rsidR="005E7138" w:rsidRPr="00C03F90">
        <w:rPr>
          <w:rFonts w:asciiTheme="minorBidi" w:hAnsiTheme="minorBidi" w:cstheme="minorBidi"/>
        </w:rPr>
        <w:t>Geryk</w:t>
      </w:r>
      <w:proofErr w:type="spellEnd"/>
      <w:r w:rsidR="005E7138" w:rsidRPr="00C03F90">
        <w:rPr>
          <w:rFonts w:asciiTheme="minorBidi" w:hAnsiTheme="minorBidi" w:cstheme="minorBidi"/>
        </w:rPr>
        <w:t xml:space="preserve"> Tobiáš.</w:t>
      </w:r>
    </w:p>
    <w:p w:rsidR="005E7138" w:rsidRDefault="005E7138" w:rsidP="00414462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5E7138" w:rsidRPr="00B211EA" w:rsidRDefault="005E7138" w:rsidP="00414462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2014/2015</w:t>
      </w:r>
    </w:p>
    <w:p w:rsidR="005E7138" w:rsidRPr="003E3AAB" w:rsidRDefault="005E7138" w:rsidP="00414462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>Stejně jako v předchozí sezóně se stejným počtem hráčů oddíl postavil dvě družstva. V krajské soutěži skončilo družstvo „A“ vedené kapitánem Jardou Hromádkou na druhém místě. Po dlouhé době pěkný úspěch. V OP skončilo druhé družstvo na třetí příčce.  U mládeže přetrvává setrvalý stav.</w:t>
      </w:r>
    </w:p>
    <w:p w:rsidR="00A46DFC" w:rsidRDefault="00A46DFC" w:rsidP="00414462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A46DFC" w:rsidRPr="00B211EA" w:rsidRDefault="00A46DFC" w:rsidP="00414462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2015/2016</w:t>
      </w:r>
    </w:p>
    <w:p w:rsidR="00ED1026" w:rsidRPr="003E3AAB" w:rsidRDefault="00A46DFC" w:rsidP="00A46DF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 xml:space="preserve">I v tomto ročníku hrály v soutěžích dvě družstva. „A“ družstvo skončilo v KS na 6. místě. Další družstvo skončilo v okresním přeboru páté. V mládeži opět nedochází k nějakému posunu. Vše končí v přeboru školy, případně vánočním turnajem mládeže. </w:t>
      </w:r>
    </w:p>
    <w:p w:rsidR="00A46DFC" w:rsidRDefault="00A46DFC" w:rsidP="00A46DFC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A46DFC" w:rsidRPr="00B211EA" w:rsidRDefault="00A46DFC" w:rsidP="00A46DFC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</w:t>
      </w:r>
      <w:r w:rsidR="002E19A6" w:rsidRPr="00B211EA">
        <w:rPr>
          <w:rFonts w:asciiTheme="minorBidi" w:hAnsiTheme="minorBidi" w:cstheme="minorBidi"/>
          <w:i/>
          <w:iCs/>
          <w:sz w:val="36"/>
          <w:szCs w:val="36"/>
        </w:rPr>
        <w:t>k</w:t>
      </w:r>
      <w:r w:rsidRPr="00B211EA">
        <w:rPr>
          <w:rFonts w:asciiTheme="minorBidi" w:hAnsiTheme="minorBidi" w:cstheme="minorBidi"/>
          <w:i/>
          <w:iCs/>
          <w:sz w:val="36"/>
          <w:szCs w:val="36"/>
        </w:rPr>
        <w:t xml:space="preserve"> 2016/2017</w:t>
      </w:r>
    </w:p>
    <w:p w:rsidR="002E19A6" w:rsidRPr="003E3AAB" w:rsidRDefault="007970CD" w:rsidP="00A46DF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>V ročníku 2016/2017 reprezentovaly oddíl opětovně dvě družstva. Družstvo „A“ skončilo hlavně díky porážce s Petřvaldem v předposledním kole</w:t>
      </w:r>
      <w:r w:rsidR="00552903">
        <w:rPr>
          <w:rFonts w:asciiTheme="minorBidi" w:hAnsiTheme="minorBidi" w:cstheme="minorBidi"/>
        </w:rPr>
        <w:t xml:space="preserve"> na sestupovém místě</w:t>
      </w:r>
      <w:r w:rsidRPr="003E3AAB">
        <w:rPr>
          <w:rFonts w:asciiTheme="minorBidi" w:hAnsiTheme="minorBidi" w:cstheme="minorBidi"/>
        </w:rPr>
        <w:t xml:space="preserve">. </w:t>
      </w:r>
      <w:r w:rsidR="002E19A6" w:rsidRPr="003E3AAB">
        <w:rPr>
          <w:rFonts w:asciiTheme="minorBidi" w:hAnsiTheme="minorBidi" w:cstheme="minorBidi"/>
        </w:rPr>
        <w:t xml:space="preserve">Družstvo zahájilo sezónu </w:t>
      </w:r>
      <w:r w:rsidR="0092283B">
        <w:rPr>
          <w:rFonts w:asciiTheme="minorBidi" w:hAnsiTheme="minorBidi" w:cstheme="minorBidi"/>
        </w:rPr>
        <w:t xml:space="preserve">oslabeno </w:t>
      </w:r>
      <w:r w:rsidR="002E19A6" w:rsidRPr="003E3AAB">
        <w:rPr>
          <w:rFonts w:asciiTheme="minorBidi" w:hAnsiTheme="minorBidi" w:cstheme="minorBidi"/>
        </w:rPr>
        <w:t xml:space="preserve">o dva silné hráče. Mička Norbert se nepohodl a přestoupil do Nového Jičína. Černoch Lukáš úplně ukončil závodní činnost. </w:t>
      </w:r>
      <w:r w:rsidRPr="003E3AAB">
        <w:rPr>
          <w:rFonts w:asciiTheme="minorBidi" w:hAnsiTheme="minorBidi" w:cstheme="minorBidi"/>
        </w:rPr>
        <w:t>Nicméně družstvo ne</w:t>
      </w:r>
      <w:r w:rsidR="002E19A6" w:rsidRPr="003E3AAB">
        <w:rPr>
          <w:rFonts w:asciiTheme="minorBidi" w:hAnsiTheme="minorBidi" w:cstheme="minorBidi"/>
        </w:rPr>
        <w:t xml:space="preserve">spadlo do OP z důvodu nedostatku týmu pro KS. V okrese další družstvo skončilo na 4. </w:t>
      </w:r>
      <w:proofErr w:type="gramStart"/>
      <w:r w:rsidR="002E19A6" w:rsidRPr="003E3AAB">
        <w:rPr>
          <w:rFonts w:asciiTheme="minorBidi" w:hAnsiTheme="minorBidi" w:cstheme="minorBidi"/>
        </w:rPr>
        <w:t>místě . Po</w:t>
      </w:r>
      <w:proofErr w:type="gramEnd"/>
      <w:r w:rsidR="002E19A6" w:rsidRPr="003E3AAB">
        <w:rPr>
          <w:rFonts w:asciiTheme="minorBidi" w:hAnsiTheme="minorBidi" w:cstheme="minorBidi"/>
        </w:rPr>
        <w:t xml:space="preserve"> delší době se podařilo ve spolupráci se ZŠ dát dohromady kroužek mládeže. Kvalita a pochopitelně výsledky jsou nic moc, doufejme, že se pár schopných hráčů uchytí a postupně přes mládežnické soutěže začlení do „B“ družstva.</w:t>
      </w:r>
    </w:p>
    <w:p w:rsidR="002E19A6" w:rsidRDefault="002E19A6" w:rsidP="00A46DFC">
      <w:pPr>
        <w:pStyle w:val="Normlnweb"/>
        <w:spacing w:before="0" w:beforeAutospacing="0" w:afterAutospacing="0"/>
        <w:rPr>
          <w:rFonts w:asciiTheme="minorBidi" w:hAnsiTheme="minorBidi" w:cstheme="minorBidi"/>
          <w:sz w:val="26"/>
          <w:szCs w:val="26"/>
        </w:rPr>
      </w:pPr>
    </w:p>
    <w:p w:rsidR="002E19A6" w:rsidRPr="00B211EA" w:rsidRDefault="002E19A6" w:rsidP="00A46DFC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2017/2018</w:t>
      </w:r>
    </w:p>
    <w:p w:rsidR="002E19A6" w:rsidRPr="003E3AAB" w:rsidRDefault="002E19A6" w:rsidP="00A46DF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 xml:space="preserve">Tuto sezónu zahájilo </w:t>
      </w:r>
      <w:r w:rsidR="00850DD3" w:rsidRPr="003E3AAB">
        <w:rPr>
          <w:rFonts w:asciiTheme="minorBidi" w:hAnsiTheme="minorBidi" w:cstheme="minorBidi"/>
        </w:rPr>
        <w:t>družstvo „A“ poměrně nešťastně porážkou s Frenštátem a remízou s Fulnekem, pak ale překvapivě zvítězilo s </w:t>
      </w:r>
      <w:proofErr w:type="spellStart"/>
      <w:r w:rsidR="00850DD3" w:rsidRPr="003E3AAB">
        <w:rPr>
          <w:rFonts w:asciiTheme="minorBidi" w:hAnsiTheme="minorBidi" w:cstheme="minorBidi"/>
        </w:rPr>
        <w:t>Marianskými</w:t>
      </w:r>
      <w:proofErr w:type="spellEnd"/>
      <w:r w:rsidR="00850DD3" w:rsidRPr="003E3AAB">
        <w:rPr>
          <w:rFonts w:asciiTheme="minorBidi" w:hAnsiTheme="minorBidi" w:cstheme="minorBidi"/>
        </w:rPr>
        <w:t xml:space="preserve"> Horami a nakonec skončilo lépe než v předchozí sezóně a to na 9. místě.  </w:t>
      </w:r>
    </w:p>
    <w:p w:rsidR="00ED22FF" w:rsidRPr="003E3AAB" w:rsidRDefault="00ED22FF" w:rsidP="00A46DFC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>Ročník 2018/2019</w:t>
      </w:r>
    </w:p>
    <w:p w:rsidR="00A46DFC" w:rsidRPr="003E3AAB" w:rsidRDefault="00ED22FF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 xml:space="preserve">Oddíl v roce 2019 evidoval 27 členů, z toho 13 dospělých a 14 žáků. První družstvo „A“ skončilo v tomto ročníku na 8. místě. Od roku 2016, kdy oddíl opustil Mička N. a Černoch </w:t>
      </w:r>
      <w:proofErr w:type="gramStart"/>
      <w:r w:rsidRPr="003E3AAB">
        <w:rPr>
          <w:rFonts w:asciiTheme="minorBidi" w:hAnsiTheme="minorBidi" w:cstheme="minorBidi"/>
        </w:rPr>
        <w:t>L. , dva</w:t>
      </w:r>
      <w:proofErr w:type="gramEnd"/>
      <w:r w:rsidRPr="003E3AAB">
        <w:rPr>
          <w:rFonts w:asciiTheme="minorBidi" w:hAnsiTheme="minorBidi" w:cstheme="minorBidi"/>
        </w:rPr>
        <w:t xml:space="preserve"> silní hráči, toto družstvo neustále hraje o udržení. Přitom v sezóně 14/15 skončilo v KS druhé. </w:t>
      </w:r>
      <w:r w:rsidR="00263680" w:rsidRPr="003E3AAB">
        <w:rPr>
          <w:rFonts w:asciiTheme="minorBidi" w:hAnsiTheme="minorBidi" w:cstheme="minorBidi"/>
        </w:rPr>
        <w:t xml:space="preserve">Další, tedy „B“ družstvo skončilo v OP na 4. místě. V žákovském kroužku je 14 členů, zlepšování jejich </w:t>
      </w:r>
      <w:r w:rsidR="00263680" w:rsidRPr="003E3AAB">
        <w:rPr>
          <w:rFonts w:asciiTheme="minorBidi" w:hAnsiTheme="minorBidi" w:cstheme="minorBidi"/>
        </w:rPr>
        <w:lastRenderedPageBreak/>
        <w:t xml:space="preserve">úrovně je velice pozvolné. Negativem je, že někteří účast v kroužku berou jako školní družinu s mírnějším režimem </w:t>
      </w:r>
      <w:proofErr w:type="gramStart"/>
      <w:r w:rsidR="00263680" w:rsidRPr="003E3AAB">
        <w:rPr>
          <w:rFonts w:asciiTheme="minorBidi" w:hAnsiTheme="minorBidi" w:cstheme="minorBidi"/>
        </w:rPr>
        <w:t>než-li ve</w:t>
      </w:r>
      <w:proofErr w:type="gramEnd"/>
      <w:r w:rsidR="00263680" w:rsidRPr="003E3AAB">
        <w:rPr>
          <w:rFonts w:asciiTheme="minorBidi" w:hAnsiTheme="minorBidi" w:cstheme="minorBidi"/>
        </w:rPr>
        <w:t xml:space="preserve"> škole.</w:t>
      </w:r>
    </w:p>
    <w:p w:rsidR="00263680" w:rsidRPr="00B211EA" w:rsidRDefault="00263680" w:rsidP="00263680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</w:t>
      </w:r>
      <w:r w:rsidR="00B211EA">
        <w:rPr>
          <w:rFonts w:asciiTheme="minorBidi" w:hAnsiTheme="minorBidi" w:cstheme="minorBidi"/>
          <w:i/>
          <w:iCs/>
          <w:sz w:val="36"/>
          <w:szCs w:val="36"/>
        </w:rPr>
        <w:t>0</w:t>
      </w:r>
      <w:r w:rsidRPr="00B211EA">
        <w:rPr>
          <w:rFonts w:asciiTheme="minorBidi" w:hAnsiTheme="minorBidi" w:cstheme="minorBidi"/>
          <w:i/>
          <w:iCs/>
          <w:sz w:val="36"/>
          <w:szCs w:val="36"/>
        </w:rPr>
        <w:t>19/2020</w:t>
      </w:r>
    </w:p>
    <w:p w:rsidR="00263680" w:rsidRPr="003E3AAB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 xml:space="preserve">I v této sezóně družstvo v kraji skončilo osmé. Krajská soutěž se před rozvinutím pandemie stihla dohrát úplně. Okresní přebor nebyl dohrán, nicméně chybělo pouze poslední kolo. Náš „B“ tým s přehledem zvítězil a nemohl být už dostižen. Bohužel díky pandemii nebyly odehrány všechny turnaje mládežnické ligy. Dalším, velice negativním důsledkem pandemie bylo úplné přerušení činnosti mládežnického kroužku. Přitom se v této době objevila řada talentů, někteří mohli vyrůst ve slušné šachisty. </w:t>
      </w:r>
    </w:p>
    <w:p w:rsidR="00BC42F0" w:rsidRPr="003E3AAB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C42F0" w:rsidRPr="00B211EA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2020/2021</w:t>
      </w:r>
    </w:p>
    <w:p w:rsidR="00BC42F0" w:rsidRPr="003E3AAB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 xml:space="preserve">V této sezóně bylo odehráno pouze první kolo okresního přeboru a tím celá sezóna skončila. Stejně špatně proběhla i činnost mládeže, veškeré aktivity mimoškolní byly zrušeny. </w:t>
      </w:r>
    </w:p>
    <w:p w:rsidR="00BC42F0" w:rsidRPr="003E3AAB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BC42F0" w:rsidRPr="00B211EA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Ročník 2021/2022</w:t>
      </w:r>
    </w:p>
    <w:p w:rsidR="00BC42F0" w:rsidRPr="003E3AAB" w:rsidRDefault="00BC42F0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>Již v minulé sezóně, která nakonec neproběhla</w:t>
      </w:r>
      <w:r w:rsidR="00F94F6B" w:rsidRPr="003E3AAB">
        <w:rPr>
          <w:rFonts w:asciiTheme="minorBidi" w:hAnsiTheme="minorBidi" w:cstheme="minorBidi"/>
        </w:rPr>
        <w:t>,</w:t>
      </w:r>
      <w:r w:rsidRPr="003E3AAB">
        <w:rPr>
          <w:rFonts w:asciiTheme="minorBidi" w:hAnsiTheme="minorBidi" w:cstheme="minorBidi"/>
        </w:rPr>
        <w:t xml:space="preserve"> došlo k přestupu našeho prvního hráče Zelenky M. do Hošťálkové, kde tento </w:t>
      </w:r>
      <w:r w:rsidR="004423D5" w:rsidRPr="003E3AAB">
        <w:rPr>
          <w:rFonts w:asciiTheme="minorBidi" w:hAnsiTheme="minorBidi" w:cstheme="minorBidi"/>
        </w:rPr>
        <w:t xml:space="preserve">hrál v zápasech krajského </w:t>
      </w:r>
      <w:proofErr w:type="gramStart"/>
      <w:r w:rsidR="004423D5" w:rsidRPr="003E3AAB">
        <w:rPr>
          <w:rFonts w:asciiTheme="minorBidi" w:hAnsiTheme="minorBidi" w:cstheme="minorBidi"/>
        </w:rPr>
        <w:t>přeboru  i 1.ligy</w:t>
      </w:r>
      <w:proofErr w:type="gramEnd"/>
      <w:r w:rsidR="004423D5" w:rsidRPr="003E3AAB">
        <w:rPr>
          <w:rFonts w:asciiTheme="minorBidi" w:hAnsiTheme="minorBidi" w:cstheme="minorBidi"/>
        </w:rPr>
        <w:t xml:space="preserve"> . Díky tomuto přestupu ŠO Hošťálková nám vypomohlo třemi hostujícími hráči v krajské soutěži. To se projevilo v některých zápasech výsledky, které nakonec přineslo v této soutěži 6.místo, po delší době bez obav o udržení. </w:t>
      </w:r>
    </w:p>
    <w:p w:rsidR="00F94F6B" w:rsidRPr="003E3AAB" w:rsidRDefault="00F94F6B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</w:p>
    <w:p w:rsidR="00F94F6B" w:rsidRPr="00B211EA" w:rsidRDefault="00EF28D9" w:rsidP="00263680">
      <w:pPr>
        <w:pStyle w:val="Normlnweb"/>
        <w:spacing w:before="0" w:beforeAutospacing="0" w:afterAutospacing="0"/>
        <w:rPr>
          <w:rFonts w:asciiTheme="minorBidi" w:hAnsiTheme="minorBidi" w:cstheme="minorBidi"/>
          <w:i/>
          <w:iCs/>
          <w:sz w:val="36"/>
          <w:szCs w:val="36"/>
        </w:rPr>
      </w:pPr>
      <w:r w:rsidRPr="00B211EA">
        <w:rPr>
          <w:rFonts w:asciiTheme="minorBidi" w:hAnsiTheme="minorBidi" w:cstheme="minorBidi"/>
          <w:i/>
          <w:iCs/>
          <w:sz w:val="36"/>
          <w:szCs w:val="36"/>
        </w:rPr>
        <w:t>Závěrem</w:t>
      </w:r>
    </w:p>
    <w:p w:rsidR="00F94F6B" w:rsidRPr="0017208D" w:rsidRDefault="00F94F6B" w:rsidP="00263680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3E3AAB">
        <w:rPr>
          <w:rFonts w:asciiTheme="minorBidi" w:hAnsiTheme="minorBidi" w:cstheme="minorBidi"/>
        </w:rPr>
        <w:t>V současné době má oddíl k 17 členů, z toho 12 dospělých. K tomu je třeba přičíst Zelenku M., dočasně přestoupivšího do Hošťálkové a Aleše Bendu, který nám zůstal nadále nakloněn a dojíždí k několika zápasům z</w:t>
      </w:r>
      <w:r w:rsidR="00CC53AD" w:rsidRPr="003E3AAB">
        <w:rPr>
          <w:rFonts w:asciiTheme="minorBidi" w:hAnsiTheme="minorBidi" w:cstheme="minorBidi"/>
        </w:rPr>
        <w:t> </w:t>
      </w:r>
      <w:r w:rsidRPr="003E3AAB">
        <w:rPr>
          <w:rFonts w:asciiTheme="minorBidi" w:hAnsiTheme="minorBidi" w:cstheme="minorBidi"/>
        </w:rPr>
        <w:t>Prahy</w:t>
      </w:r>
      <w:r w:rsidR="00CC53AD" w:rsidRPr="003E3AAB">
        <w:rPr>
          <w:rFonts w:asciiTheme="minorBidi" w:hAnsiTheme="minorBidi" w:cstheme="minorBidi"/>
        </w:rPr>
        <w:t>. Doufejme, že se po pandemii nějak upraví a stabilizuje mládež. Předpokládá se, že kromě mládežnických soutěží budou hrát i v „B“ družstvu v okrese. V soutěži dospělých se více zdokonalí.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I když oddíl postihlo několik kritických období, vždy se nějak udržel nad vodou a to zásluhou některých obětavých funkcionářů, zejména Jana Fabíka, bez jeho obětavosti bychom už neexistovali. Proto je třeba nadále do činnosti oddílu zapojovat co nejvíce členů.</w:t>
      </w:r>
    </w:p>
    <w:p w:rsidR="00ED1026" w:rsidRPr="0017208D" w:rsidRDefault="00ED1026" w:rsidP="00ED1026">
      <w:pPr>
        <w:pStyle w:val="Normlnweb"/>
        <w:spacing w:before="0" w:beforeAutospacing="0" w:afterAutospacing="0"/>
        <w:rPr>
          <w:rFonts w:asciiTheme="minorBidi" w:hAnsiTheme="minorBidi" w:cstheme="minorBidi"/>
        </w:rPr>
      </w:pPr>
      <w:r w:rsidRPr="0017208D">
        <w:rPr>
          <w:rFonts w:asciiTheme="minorBidi" w:hAnsiTheme="minorBidi" w:cstheme="minorBidi"/>
        </w:rPr>
        <w:t>I v době, kdy jsme představovali v okrese průměr, někdy i slabší průměr, oddíl žil vnitřním klubovým životem. Naplňovali jsme takto v podstatě smysl zákona o sdružování občanů, podle kterého se ve sportovních a jiných společenských organizací sdružují občané se stejnými zájmy. Toto je třeba nadále pěstovat.</w:t>
      </w:r>
    </w:p>
    <w:p w:rsidR="00B13361" w:rsidRPr="0017208D" w:rsidRDefault="00ED1026" w:rsidP="00E83121">
      <w:pPr>
        <w:pStyle w:val="Normlnweb"/>
        <w:spacing w:before="0" w:beforeAutospacing="0" w:afterAutospacing="0"/>
        <w:rPr>
          <w:rFonts w:asciiTheme="minorBidi" w:hAnsiTheme="minorBidi"/>
          <w:lang w:eastAsia="en-US"/>
        </w:rPr>
      </w:pPr>
      <w:r w:rsidRPr="0017208D">
        <w:rPr>
          <w:rFonts w:asciiTheme="minorBidi" w:hAnsiTheme="minorBidi" w:cstheme="minorBidi"/>
        </w:rPr>
        <w:t>Až na některé výjimky jsme se vždy zabývali mládeži. I když metodika a tréninkový systém není na takové úrovni jako u jiných městských klubů, zejména v okrese Frýdek-Místek, Ostrava apod., přesto umožňujeme žákům, kteří mají o tuto hru zájem, soutěžit v rámci mládežnických soutěží, školních soutěží i v rámci okresních soutěží družstev. I když jen z mála žáků vyrostou šachisté mající trvalý zájem o šach, a z nich zase jen někteří dosáhnou špičkové úrovně, vždy se to vyplatí. Vyplatí se to nejen pro oddíl, školu, obec, ale i pro celou společnost.</w:t>
      </w:r>
    </w:p>
    <w:sectPr w:rsidR="00B13361" w:rsidRPr="0017208D" w:rsidSect="0097223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09" w:rsidRDefault="00622209" w:rsidP="00365E76">
      <w:pPr>
        <w:spacing w:after="0" w:line="240" w:lineRule="auto"/>
      </w:pPr>
      <w:r>
        <w:separator/>
      </w:r>
    </w:p>
  </w:endnote>
  <w:endnote w:type="continuationSeparator" w:id="0">
    <w:p w:rsidR="00622209" w:rsidRDefault="00622209" w:rsidP="0036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52182128"/>
      <w:docPartObj>
        <w:docPartGallery w:val="Page Numbers (Bottom of Page)"/>
        <w:docPartUnique/>
      </w:docPartObj>
    </w:sdtPr>
    <w:sdtContent>
      <w:p w:rsidR="00602D83" w:rsidRPr="00294606" w:rsidRDefault="00277F72">
        <w:pPr>
          <w:pStyle w:val="Zpat"/>
          <w:jc w:val="center"/>
          <w:rPr>
            <w:rFonts w:ascii="Times New Roman" w:hAnsi="Times New Roman" w:cs="Times New Roman"/>
          </w:rPr>
        </w:pPr>
        <w:r w:rsidRPr="00294606">
          <w:rPr>
            <w:rFonts w:ascii="Times New Roman" w:hAnsi="Times New Roman" w:cs="Times New Roman"/>
          </w:rPr>
          <w:fldChar w:fldCharType="begin"/>
        </w:r>
        <w:r w:rsidR="00602D83" w:rsidRPr="00294606">
          <w:rPr>
            <w:rFonts w:ascii="Times New Roman" w:hAnsi="Times New Roman" w:cs="Times New Roman"/>
          </w:rPr>
          <w:instrText>PAGE   \* MERGEFORMAT</w:instrText>
        </w:r>
        <w:r w:rsidRPr="00294606">
          <w:rPr>
            <w:rFonts w:ascii="Times New Roman" w:hAnsi="Times New Roman" w:cs="Times New Roman"/>
          </w:rPr>
          <w:fldChar w:fldCharType="separate"/>
        </w:r>
        <w:r w:rsidR="003C7BCF" w:rsidRPr="003C7BCF">
          <w:rPr>
            <w:rFonts w:ascii="Times New Roman" w:hAnsi="Times New Roman" w:cs="Times New Roman"/>
            <w:noProof/>
            <w:lang w:val="cs-CZ"/>
          </w:rPr>
          <w:t>4</w:t>
        </w:r>
        <w:r w:rsidRPr="00294606">
          <w:rPr>
            <w:rFonts w:ascii="Times New Roman" w:hAnsi="Times New Roman" w:cs="Times New Roman"/>
          </w:rPr>
          <w:fldChar w:fldCharType="end"/>
        </w:r>
      </w:p>
    </w:sdtContent>
  </w:sdt>
  <w:p w:rsidR="00602D83" w:rsidRDefault="00602D83" w:rsidP="0029460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09" w:rsidRDefault="00622209" w:rsidP="00365E76">
      <w:pPr>
        <w:spacing w:after="0" w:line="240" w:lineRule="auto"/>
      </w:pPr>
      <w:r>
        <w:separator/>
      </w:r>
    </w:p>
  </w:footnote>
  <w:footnote w:type="continuationSeparator" w:id="0">
    <w:p w:rsidR="00622209" w:rsidRDefault="00622209" w:rsidP="0036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83" w:rsidRDefault="00602D83" w:rsidP="00365E76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307238" cy="313605"/>
          <wp:effectExtent l="0" t="0" r="0" b="0"/>
          <wp:docPr id="1" name="Picture 1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icon,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583" cy="33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DB"/>
    <w:multiLevelType w:val="hybridMultilevel"/>
    <w:tmpl w:val="F7E6E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163"/>
    <w:multiLevelType w:val="hybridMultilevel"/>
    <w:tmpl w:val="67629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E3A"/>
    <w:multiLevelType w:val="hybridMultilevel"/>
    <w:tmpl w:val="90F69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6477"/>
    <w:multiLevelType w:val="hybridMultilevel"/>
    <w:tmpl w:val="E25C7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6EE5"/>
    <w:multiLevelType w:val="hybridMultilevel"/>
    <w:tmpl w:val="2B805BA8"/>
    <w:lvl w:ilvl="0" w:tplc="72140A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733B"/>
    <w:multiLevelType w:val="hybridMultilevel"/>
    <w:tmpl w:val="F1782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3D4"/>
    <w:multiLevelType w:val="hybridMultilevel"/>
    <w:tmpl w:val="A9F22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1148"/>
    <w:multiLevelType w:val="hybridMultilevel"/>
    <w:tmpl w:val="881E8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846B0"/>
    <w:multiLevelType w:val="hybridMultilevel"/>
    <w:tmpl w:val="0176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821C1"/>
    <w:multiLevelType w:val="hybridMultilevel"/>
    <w:tmpl w:val="D1EA868A"/>
    <w:lvl w:ilvl="0" w:tplc="1EC256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550"/>
    <w:multiLevelType w:val="hybridMultilevel"/>
    <w:tmpl w:val="E730C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26439"/>
    <w:multiLevelType w:val="hybridMultilevel"/>
    <w:tmpl w:val="493C0966"/>
    <w:lvl w:ilvl="0" w:tplc="2EA8492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3216E"/>
    <w:multiLevelType w:val="multilevel"/>
    <w:tmpl w:val="50AC691A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4"/>
        <w:w w:val="100"/>
        <w:sz w:val="22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EE148D7"/>
    <w:multiLevelType w:val="hybridMultilevel"/>
    <w:tmpl w:val="4970C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55551"/>
    <w:multiLevelType w:val="hybridMultilevel"/>
    <w:tmpl w:val="8F702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F45AC"/>
    <w:multiLevelType w:val="hybridMultilevel"/>
    <w:tmpl w:val="1662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507B9"/>
    <w:multiLevelType w:val="hybridMultilevel"/>
    <w:tmpl w:val="D0F62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224E6"/>
    <w:multiLevelType w:val="hybridMultilevel"/>
    <w:tmpl w:val="E356E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964F4"/>
    <w:multiLevelType w:val="hybridMultilevel"/>
    <w:tmpl w:val="15F2475E"/>
    <w:lvl w:ilvl="0" w:tplc="73F280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E3DFB"/>
    <w:multiLevelType w:val="hybridMultilevel"/>
    <w:tmpl w:val="A9F22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15D85"/>
    <w:multiLevelType w:val="hybridMultilevel"/>
    <w:tmpl w:val="E21AC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06AD3"/>
    <w:multiLevelType w:val="hybridMultilevel"/>
    <w:tmpl w:val="5822A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C6A2B"/>
    <w:multiLevelType w:val="hybridMultilevel"/>
    <w:tmpl w:val="983222EC"/>
    <w:lvl w:ilvl="0" w:tplc="E24AB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46DA"/>
    <w:multiLevelType w:val="hybridMultilevel"/>
    <w:tmpl w:val="38C2D5A8"/>
    <w:lvl w:ilvl="0" w:tplc="E24AB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42EC0"/>
    <w:multiLevelType w:val="hybridMultilevel"/>
    <w:tmpl w:val="711E1E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10DCD"/>
    <w:multiLevelType w:val="hybridMultilevel"/>
    <w:tmpl w:val="2C366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8"/>
  </w:num>
  <w:num w:numId="5">
    <w:abstractNumId w:val="16"/>
  </w:num>
  <w:num w:numId="6">
    <w:abstractNumId w:val="2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8"/>
  </w:num>
  <w:num w:numId="20">
    <w:abstractNumId w:val="20"/>
  </w:num>
  <w:num w:numId="21">
    <w:abstractNumId w:val="24"/>
  </w:num>
  <w:num w:numId="22">
    <w:abstractNumId w:val="19"/>
  </w:num>
  <w:num w:numId="23">
    <w:abstractNumId w:val="17"/>
  </w:num>
  <w:num w:numId="24">
    <w:abstractNumId w:val="4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7FA"/>
    <w:rsid w:val="00005E2B"/>
    <w:rsid w:val="00022413"/>
    <w:rsid w:val="00030D87"/>
    <w:rsid w:val="00043620"/>
    <w:rsid w:val="00053AD3"/>
    <w:rsid w:val="000A7324"/>
    <w:rsid w:val="000D623B"/>
    <w:rsid w:val="000E1701"/>
    <w:rsid w:val="000F11B8"/>
    <w:rsid w:val="00111A8A"/>
    <w:rsid w:val="00121875"/>
    <w:rsid w:val="00155081"/>
    <w:rsid w:val="001609F5"/>
    <w:rsid w:val="0017208D"/>
    <w:rsid w:val="00181BC5"/>
    <w:rsid w:val="00185C94"/>
    <w:rsid w:val="00187ECF"/>
    <w:rsid w:val="001975DC"/>
    <w:rsid w:val="001F300C"/>
    <w:rsid w:val="001F6BC4"/>
    <w:rsid w:val="002161CC"/>
    <w:rsid w:val="002273AC"/>
    <w:rsid w:val="00236189"/>
    <w:rsid w:val="00244B02"/>
    <w:rsid w:val="00245AE6"/>
    <w:rsid w:val="00255F04"/>
    <w:rsid w:val="00263680"/>
    <w:rsid w:val="00277F72"/>
    <w:rsid w:val="00294606"/>
    <w:rsid w:val="002C377D"/>
    <w:rsid w:val="002D11C4"/>
    <w:rsid w:val="002D2F80"/>
    <w:rsid w:val="002D3AC3"/>
    <w:rsid w:val="002E19A6"/>
    <w:rsid w:val="002F7A5F"/>
    <w:rsid w:val="00320A75"/>
    <w:rsid w:val="00327090"/>
    <w:rsid w:val="003355D9"/>
    <w:rsid w:val="00345360"/>
    <w:rsid w:val="003617C4"/>
    <w:rsid w:val="00364AC5"/>
    <w:rsid w:val="00365E76"/>
    <w:rsid w:val="003804E0"/>
    <w:rsid w:val="00380B36"/>
    <w:rsid w:val="00390ADB"/>
    <w:rsid w:val="003A4DA6"/>
    <w:rsid w:val="003C1BB0"/>
    <w:rsid w:val="003C7BCF"/>
    <w:rsid w:val="003D35D1"/>
    <w:rsid w:val="003E3AAB"/>
    <w:rsid w:val="004002E5"/>
    <w:rsid w:val="004118F1"/>
    <w:rsid w:val="00414462"/>
    <w:rsid w:val="00414B53"/>
    <w:rsid w:val="00423998"/>
    <w:rsid w:val="00436B9E"/>
    <w:rsid w:val="004376B6"/>
    <w:rsid w:val="004423D5"/>
    <w:rsid w:val="004517FA"/>
    <w:rsid w:val="00457D84"/>
    <w:rsid w:val="0046700F"/>
    <w:rsid w:val="00492D20"/>
    <w:rsid w:val="004A3F59"/>
    <w:rsid w:val="004B223A"/>
    <w:rsid w:val="004C7504"/>
    <w:rsid w:val="004C7C0F"/>
    <w:rsid w:val="004F4F61"/>
    <w:rsid w:val="004F5BAD"/>
    <w:rsid w:val="0050085D"/>
    <w:rsid w:val="00510646"/>
    <w:rsid w:val="005133C1"/>
    <w:rsid w:val="00536E91"/>
    <w:rsid w:val="00552903"/>
    <w:rsid w:val="00573636"/>
    <w:rsid w:val="005806C5"/>
    <w:rsid w:val="00591D83"/>
    <w:rsid w:val="00596FC6"/>
    <w:rsid w:val="005C102E"/>
    <w:rsid w:val="005E38A7"/>
    <w:rsid w:val="005E7138"/>
    <w:rsid w:val="00602D83"/>
    <w:rsid w:val="00622209"/>
    <w:rsid w:val="006254AD"/>
    <w:rsid w:val="006365F6"/>
    <w:rsid w:val="006727E0"/>
    <w:rsid w:val="006B3CAA"/>
    <w:rsid w:val="006C3319"/>
    <w:rsid w:val="006C4447"/>
    <w:rsid w:val="006D473C"/>
    <w:rsid w:val="006E3BD8"/>
    <w:rsid w:val="00713670"/>
    <w:rsid w:val="00713D4F"/>
    <w:rsid w:val="00740790"/>
    <w:rsid w:val="00741E72"/>
    <w:rsid w:val="007514BC"/>
    <w:rsid w:val="00753214"/>
    <w:rsid w:val="00765AC7"/>
    <w:rsid w:val="00766D11"/>
    <w:rsid w:val="00793E80"/>
    <w:rsid w:val="007970CD"/>
    <w:rsid w:val="007D38FE"/>
    <w:rsid w:val="00813940"/>
    <w:rsid w:val="00831CCC"/>
    <w:rsid w:val="00835E3C"/>
    <w:rsid w:val="00850DD3"/>
    <w:rsid w:val="00853561"/>
    <w:rsid w:val="008E222D"/>
    <w:rsid w:val="008E25E9"/>
    <w:rsid w:val="008E4CAC"/>
    <w:rsid w:val="008E6E39"/>
    <w:rsid w:val="008F0892"/>
    <w:rsid w:val="008F537E"/>
    <w:rsid w:val="008F5F5F"/>
    <w:rsid w:val="008F61D0"/>
    <w:rsid w:val="0092283B"/>
    <w:rsid w:val="009233C4"/>
    <w:rsid w:val="0095085B"/>
    <w:rsid w:val="009646A1"/>
    <w:rsid w:val="0097223C"/>
    <w:rsid w:val="0098028B"/>
    <w:rsid w:val="009A036F"/>
    <w:rsid w:val="009C2DB8"/>
    <w:rsid w:val="009D6686"/>
    <w:rsid w:val="009E6CAE"/>
    <w:rsid w:val="00A362AB"/>
    <w:rsid w:val="00A452EE"/>
    <w:rsid w:val="00A46DFC"/>
    <w:rsid w:val="00A65205"/>
    <w:rsid w:val="00A752F8"/>
    <w:rsid w:val="00AB4929"/>
    <w:rsid w:val="00AD4EAA"/>
    <w:rsid w:val="00B13361"/>
    <w:rsid w:val="00B14A4E"/>
    <w:rsid w:val="00B16174"/>
    <w:rsid w:val="00B211EA"/>
    <w:rsid w:val="00B302CA"/>
    <w:rsid w:val="00B33C7C"/>
    <w:rsid w:val="00B818E3"/>
    <w:rsid w:val="00B94043"/>
    <w:rsid w:val="00BB40F9"/>
    <w:rsid w:val="00BB5DB9"/>
    <w:rsid w:val="00BC42F0"/>
    <w:rsid w:val="00C03F90"/>
    <w:rsid w:val="00C25117"/>
    <w:rsid w:val="00C2749A"/>
    <w:rsid w:val="00C356A1"/>
    <w:rsid w:val="00C457EC"/>
    <w:rsid w:val="00C556F2"/>
    <w:rsid w:val="00C57B4E"/>
    <w:rsid w:val="00C8623F"/>
    <w:rsid w:val="00CA5028"/>
    <w:rsid w:val="00CC53AD"/>
    <w:rsid w:val="00CE6A54"/>
    <w:rsid w:val="00CE78A5"/>
    <w:rsid w:val="00CF1A50"/>
    <w:rsid w:val="00D034B8"/>
    <w:rsid w:val="00D11298"/>
    <w:rsid w:val="00D2559B"/>
    <w:rsid w:val="00D4704D"/>
    <w:rsid w:val="00D76B96"/>
    <w:rsid w:val="00D77552"/>
    <w:rsid w:val="00D96963"/>
    <w:rsid w:val="00DB62FF"/>
    <w:rsid w:val="00DD4742"/>
    <w:rsid w:val="00DE0117"/>
    <w:rsid w:val="00DE2536"/>
    <w:rsid w:val="00DE7039"/>
    <w:rsid w:val="00E125C0"/>
    <w:rsid w:val="00E81FC9"/>
    <w:rsid w:val="00E83121"/>
    <w:rsid w:val="00E90D0E"/>
    <w:rsid w:val="00EA10F7"/>
    <w:rsid w:val="00EA3277"/>
    <w:rsid w:val="00EA7228"/>
    <w:rsid w:val="00EB6CE0"/>
    <w:rsid w:val="00EC273C"/>
    <w:rsid w:val="00EC7882"/>
    <w:rsid w:val="00ED1026"/>
    <w:rsid w:val="00ED22FF"/>
    <w:rsid w:val="00EE7DB1"/>
    <w:rsid w:val="00EF28D9"/>
    <w:rsid w:val="00F034D3"/>
    <w:rsid w:val="00F06C42"/>
    <w:rsid w:val="00F130C1"/>
    <w:rsid w:val="00F13C47"/>
    <w:rsid w:val="00F14176"/>
    <w:rsid w:val="00F313CD"/>
    <w:rsid w:val="00F6097F"/>
    <w:rsid w:val="00F7506D"/>
    <w:rsid w:val="00F821A3"/>
    <w:rsid w:val="00F84297"/>
    <w:rsid w:val="00F9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D2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36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E76"/>
  </w:style>
  <w:style w:type="paragraph" w:styleId="Zpat">
    <w:name w:val="footer"/>
    <w:basedOn w:val="Normln"/>
    <w:link w:val="ZpatChar"/>
    <w:uiPriority w:val="99"/>
    <w:unhideWhenUsed/>
    <w:rsid w:val="0036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E76"/>
  </w:style>
  <w:style w:type="paragraph" w:styleId="Textbubliny">
    <w:name w:val="Balloon Text"/>
    <w:basedOn w:val="Normln"/>
    <w:link w:val="TextbublinyChar"/>
    <w:uiPriority w:val="99"/>
    <w:semiHidden/>
    <w:unhideWhenUsed/>
    <w:rsid w:val="006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ta%20dokumenty\&#352;achy\Z%20historie%20&#353;achu%20v%20Mo&#345;kov&#2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D696-3757-4F37-8D6E-4313B30F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historie šachu v Mořkově</Template>
  <TotalTime>34</TotalTime>
  <Pages>1</Pages>
  <Words>5561</Words>
  <Characters>32814</Characters>
  <Application>Microsoft Office Word</Application>
  <DocSecurity>0</DocSecurity>
  <Lines>273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Černoch</dc:creator>
  <cp:lastModifiedBy>hp</cp:lastModifiedBy>
  <cp:revision>11</cp:revision>
  <dcterms:created xsi:type="dcterms:W3CDTF">2022-09-08T12:08:00Z</dcterms:created>
  <dcterms:modified xsi:type="dcterms:W3CDTF">2022-09-20T15:59:00Z</dcterms:modified>
</cp:coreProperties>
</file>